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3623" w:tblpY="1"/>
        <w:tblOverlap w:val="never"/>
        <w:tblW w:w="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14"/>
      </w:tblGrid>
      <w:tr w:rsidR="00C20AFB" w:rsidRPr="005B6B94" w:rsidTr="00C20AFB">
        <w:trPr>
          <w:cantSplit/>
          <w:trHeight w:val="420"/>
        </w:trPr>
        <w:tc>
          <w:tcPr>
            <w:tcW w:w="2905" w:type="dxa"/>
            <w:vMerge w:val="restart"/>
            <w:vAlign w:val="center"/>
          </w:tcPr>
          <w:p w:rsidR="00C20AFB" w:rsidRDefault="00C20AFB" w:rsidP="003867A6">
            <w:pPr>
              <w:rPr>
                <w:rFonts w:ascii="Calibri" w:hAnsi="Calibri" w:cs="Calibri"/>
                <w:b/>
                <w:position w:val="-36"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position w:val="-36"/>
                <w:sz w:val="22"/>
                <w:lang w:val="en-US"/>
              </w:rPr>
              <w:t>Reference</w:t>
            </w:r>
            <w:r w:rsidRPr="005B6B94">
              <w:rPr>
                <w:rFonts w:ascii="Calibri" w:hAnsi="Calibri" w:cs="Calibri"/>
                <w:b/>
                <w:position w:val="-36"/>
                <w:sz w:val="22"/>
                <w:lang w:val="en-US"/>
              </w:rPr>
              <w:t xml:space="preserve">                      </w:t>
            </w:r>
          </w:p>
          <w:p w:rsidR="00C20AFB" w:rsidRPr="00C20AFB" w:rsidRDefault="00C20AFB" w:rsidP="003867A6">
            <w:pPr>
              <w:rPr>
                <w:rFonts w:ascii="Calibri" w:hAnsi="Calibri" w:cs="Calibri"/>
                <w:b/>
                <w:position w:val="-36"/>
                <w:sz w:val="22"/>
                <w:lang w:val="en-US"/>
              </w:rPr>
            </w:pPr>
            <w:r w:rsidRPr="005B6B94">
              <w:rPr>
                <w:position w:val="-36"/>
                <w:sz w:val="22"/>
                <w:szCs w:val="22"/>
                <w:lang w:val="en-US"/>
              </w:rPr>
              <w:t>(</w:t>
            </w:r>
            <w:r w:rsidRPr="005B6B94">
              <w:rPr>
                <w:rFonts w:ascii="Calibri" w:hAnsi="Calibri" w:cs="Calibri"/>
                <w:position w:val="-36"/>
                <w:sz w:val="22"/>
                <w:szCs w:val="22"/>
                <w:lang w:val="en-US"/>
              </w:rPr>
              <w:t xml:space="preserve">to be completed </w:t>
            </w:r>
            <w:r>
              <w:rPr>
                <w:rFonts w:ascii="Calibri" w:hAnsi="Calibri" w:cs="Calibri"/>
                <w:position w:val="-36"/>
                <w:sz w:val="22"/>
                <w:szCs w:val="22"/>
                <w:lang w:val="en-US"/>
              </w:rPr>
              <w:t>NEO</w:t>
            </w:r>
            <w:r w:rsidRPr="005B6B94">
              <w:rPr>
                <w:rFonts w:ascii="Calibri" w:hAnsi="Calibri" w:cs="Calibri"/>
                <w:position w:val="-36"/>
                <w:sz w:val="22"/>
                <w:szCs w:val="22"/>
                <w:lang w:val="en-US"/>
              </w:rPr>
              <w:t>EMKI</w:t>
            </w:r>
            <w:r w:rsidRPr="005B6B94">
              <w:rPr>
                <w:position w:val="-36"/>
                <w:sz w:val="22"/>
                <w:szCs w:val="22"/>
                <w:lang w:val="en-US"/>
              </w:rPr>
              <w:t>)</w:t>
            </w:r>
          </w:p>
        </w:tc>
        <w:tc>
          <w:tcPr>
            <w:tcW w:w="2614" w:type="dxa"/>
            <w:vAlign w:val="center"/>
          </w:tcPr>
          <w:p w:rsidR="00C20AFB" w:rsidRPr="005B6B94" w:rsidRDefault="00C20AFB" w:rsidP="00B70337">
            <w:pPr>
              <w:spacing w:before="40" w:after="4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C20AFB" w:rsidRPr="005B6B94" w:rsidTr="000B3381">
        <w:trPr>
          <w:cantSplit/>
          <w:trHeight w:val="420"/>
        </w:trPr>
        <w:tc>
          <w:tcPr>
            <w:tcW w:w="2905" w:type="dxa"/>
            <w:vMerge/>
            <w:vAlign w:val="center"/>
          </w:tcPr>
          <w:p w:rsidR="00C20AFB" w:rsidRDefault="00C20AFB" w:rsidP="003867A6">
            <w:pPr>
              <w:rPr>
                <w:rFonts w:ascii="Calibri" w:hAnsi="Calibri" w:cs="Calibri"/>
                <w:b/>
                <w:position w:val="-36"/>
                <w:sz w:val="22"/>
                <w:lang w:val="en-US"/>
              </w:rPr>
            </w:pPr>
          </w:p>
        </w:tc>
        <w:tc>
          <w:tcPr>
            <w:tcW w:w="2614" w:type="dxa"/>
            <w:vAlign w:val="center"/>
          </w:tcPr>
          <w:p w:rsidR="00C20AFB" w:rsidRPr="005B6B94" w:rsidRDefault="00C20AFB" w:rsidP="00B70337">
            <w:pPr>
              <w:spacing w:before="40" w:after="4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</w:tbl>
    <w:p w:rsidR="00E846D7" w:rsidRPr="005B6B94" w:rsidRDefault="00E846D7" w:rsidP="00746D55">
      <w:pPr>
        <w:jc w:val="center"/>
        <w:rPr>
          <w:rFonts w:ascii="Calibri" w:hAnsi="Calibri" w:cs="Calibri"/>
          <w:b/>
          <w:sz w:val="24"/>
          <w:lang w:val="en-US"/>
        </w:rPr>
      </w:pPr>
    </w:p>
    <w:p w:rsidR="00FE3765" w:rsidRPr="005B6B94" w:rsidRDefault="00FE3765" w:rsidP="00020106">
      <w:pPr>
        <w:jc w:val="center"/>
        <w:rPr>
          <w:rFonts w:ascii="Calibri" w:hAnsi="Calibri" w:cs="Calibri"/>
          <w:b/>
          <w:sz w:val="24"/>
          <w:lang w:val="en-US"/>
        </w:rPr>
      </w:pPr>
    </w:p>
    <w:p w:rsidR="003A0A8B" w:rsidRDefault="003A0A8B" w:rsidP="00020106">
      <w:pPr>
        <w:jc w:val="center"/>
        <w:rPr>
          <w:rFonts w:ascii="Calibri" w:hAnsi="Calibri" w:cs="Calibri"/>
          <w:b/>
          <w:sz w:val="24"/>
          <w:lang w:val="en-US"/>
        </w:rPr>
      </w:pPr>
    </w:p>
    <w:p w:rsidR="003A0A8B" w:rsidRDefault="003A0A8B" w:rsidP="00020106">
      <w:pPr>
        <w:jc w:val="center"/>
        <w:rPr>
          <w:rFonts w:ascii="Calibri" w:hAnsi="Calibri" w:cs="Calibri"/>
          <w:b/>
          <w:sz w:val="24"/>
          <w:lang w:val="en-US"/>
        </w:rPr>
      </w:pPr>
    </w:p>
    <w:p w:rsidR="00193FA4" w:rsidRPr="005B6B94" w:rsidRDefault="00020106" w:rsidP="00020106">
      <w:pPr>
        <w:jc w:val="center"/>
        <w:rPr>
          <w:rFonts w:ascii="Calibri" w:hAnsi="Calibri" w:cs="Calibri"/>
          <w:b/>
          <w:sz w:val="24"/>
          <w:lang w:val="en-US"/>
        </w:rPr>
      </w:pPr>
      <w:r w:rsidRPr="005B6B94">
        <w:rPr>
          <w:rFonts w:ascii="Calibri" w:hAnsi="Calibri" w:cs="Calibri"/>
          <w:b/>
          <w:sz w:val="24"/>
          <w:lang w:val="en-US"/>
        </w:rPr>
        <w:t xml:space="preserve">Quotation Request Questionnaire for the certification </w:t>
      </w:r>
    </w:p>
    <w:p w:rsidR="00020106" w:rsidRPr="005B6B94" w:rsidRDefault="00020106" w:rsidP="00020106">
      <w:pPr>
        <w:jc w:val="center"/>
        <w:rPr>
          <w:rFonts w:ascii="Calibri" w:hAnsi="Calibri" w:cs="Calibri"/>
          <w:b/>
          <w:sz w:val="24"/>
          <w:lang w:val="en-US"/>
        </w:rPr>
      </w:pPr>
      <w:proofErr w:type="gramStart"/>
      <w:r w:rsidRPr="005B6B94">
        <w:rPr>
          <w:rFonts w:ascii="Calibri" w:hAnsi="Calibri" w:cs="Calibri"/>
          <w:b/>
          <w:sz w:val="24"/>
          <w:lang w:val="en-US"/>
        </w:rPr>
        <w:t>of</w:t>
      </w:r>
      <w:proofErr w:type="gramEnd"/>
      <w:r w:rsidRPr="005B6B94">
        <w:rPr>
          <w:rFonts w:ascii="Calibri" w:hAnsi="Calibri" w:cs="Calibri"/>
          <w:b/>
          <w:sz w:val="24"/>
          <w:lang w:val="en-US"/>
        </w:rPr>
        <w:t xml:space="preserve"> Quality Management System according to standards EN </w:t>
      </w:r>
      <w:r w:rsidR="00746D55" w:rsidRPr="005B6B94">
        <w:rPr>
          <w:rFonts w:ascii="Calibri" w:hAnsi="Calibri" w:cs="Calibri"/>
          <w:b/>
          <w:sz w:val="24"/>
          <w:lang w:val="en-US"/>
        </w:rPr>
        <w:t>ISO 9001</w:t>
      </w:r>
      <w:r w:rsidR="00542FC7" w:rsidRPr="005B6B94">
        <w:rPr>
          <w:rFonts w:ascii="Calibri" w:hAnsi="Calibri" w:cs="Calibri"/>
          <w:b/>
          <w:sz w:val="24"/>
          <w:lang w:val="en-US"/>
        </w:rPr>
        <w:t>,</w:t>
      </w:r>
      <w:r w:rsidR="00746D55" w:rsidRPr="005B6B94">
        <w:rPr>
          <w:rFonts w:ascii="Calibri" w:hAnsi="Calibri" w:cs="Calibri"/>
          <w:b/>
          <w:sz w:val="24"/>
          <w:lang w:val="en-US"/>
        </w:rPr>
        <w:t xml:space="preserve"> </w:t>
      </w:r>
      <w:r w:rsidR="00C20AFB">
        <w:rPr>
          <w:rFonts w:ascii="Calibri" w:hAnsi="Calibri" w:cs="Calibri"/>
          <w:b/>
          <w:sz w:val="24"/>
          <w:lang w:val="en-US"/>
        </w:rPr>
        <w:t xml:space="preserve">EN </w:t>
      </w:r>
      <w:r w:rsidR="00746D55" w:rsidRPr="005B6B94">
        <w:rPr>
          <w:rFonts w:ascii="Calibri" w:hAnsi="Calibri" w:cs="Calibri"/>
          <w:b/>
          <w:sz w:val="24"/>
          <w:lang w:val="en-US"/>
        </w:rPr>
        <w:t>ISO 13485</w:t>
      </w:r>
      <w:r w:rsidR="00542FC7" w:rsidRPr="005B6B94">
        <w:rPr>
          <w:rFonts w:ascii="Calibri" w:hAnsi="Calibri" w:cs="Calibri"/>
          <w:b/>
          <w:sz w:val="24"/>
          <w:lang w:val="en-US"/>
        </w:rPr>
        <w:t xml:space="preserve"> </w:t>
      </w:r>
    </w:p>
    <w:p w:rsidR="00076A99" w:rsidRPr="005B6B94" w:rsidRDefault="00076A99" w:rsidP="00746D55">
      <w:pPr>
        <w:jc w:val="center"/>
        <w:rPr>
          <w:rFonts w:ascii="Calibri" w:hAnsi="Calibri" w:cs="Calibri"/>
          <w:b/>
          <w:sz w:val="6"/>
          <w:szCs w:val="6"/>
          <w:lang w:val="en-US"/>
        </w:rPr>
      </w:pPr>
    </w:p>
    <w:p w:rsidR="00FE3765" w:rsidRPr="005B6B94" w:rsidRDefault="00FE3765" w:rsidP="00746D55">
      <w:pPr>
        <w:rPr>
          <w:rFonts w:ascii="Calibri" w:hAnsi="Calibri" w:cs="Calibri"/>
          <w:b/>
          <w:sz w:val="24"/>
          <w:szCs w:val="32"/>
          <w:lang w:val="en-US"/>
        </w:rPr>
      </w:pPr>
    </w:p>
    <w:p w:rsidR="00746D55" w:rsidRPr="005B6B94" w:rsidRDefault="00746D55" w:rsidP="0062682D">
      <w:pPr>
        <w:rPr>
          <w:rFonts w:ascii="Calibri" w:hAnsi="Calibri" w:cs="Calibri"/>
          <w:b/>
          <w:sz w:val="32"/>
          <w:szCs w:val="32"/>
          <w:u w:val="single"/>
          <w:lang w:val="en-US"/>
        </w:rPr>
      </w:pPr>
      <w:r w:rsidRPr="005B6B94">
        <w:rPr>
          <w:rFonts w:ascii="Calibri" w:hAnsi="Calibri" w:cs="Calibri"/>
          <w:b/>
          <w:sz w:val="24"/>
          <w:szCs w:val="32"/>
          <w:lang w:val="en-US"/>
        </w:rPr>
        <w:t>1.)</w:t>
      </w:r>
      <w:r w:rsidR="006D2927" w:rsidRPr="005B6B94">
        <w:rPr>
          <w:rFonts w:ascii="Calibri" w:hAnsi="Calibri" w:cs="Calibri"/>
          <w:b/>
          <w:sz w:val="24"/>
          <w:szCs w:val="32"/>
          <w:lang w:val="en-US"/>
        </w:rPr>
        <w:t xml:space="preserve"> </w:t>
      </w:r>
      <w:r w:rsidRPr="005B6B94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 w:rsidR="00636995">
        <w:rPr>
          <w:rFonts w:ascii="Calibri" w:hAnsi="Calibri" w:cs="Calibri"/>
          <w:b/>
          <w:sz w:val="24"/>
          <w:szCs w:val="24"/>
          <w:lang w:val="en-US"/>
        </w:rPr>
        <w:t>Data of manufacturer’s registered office:</w:t>
      </w:r>
    </w:p>
    <w:p w:rsidR="00746D55" w:rsidRPr="005B6B94" w:rsidRDefault="00746D55" w:rsidP="0062682D">
      <w:pPr>
        <w:rPr>
          <w:rFonts w:ascii="Calibri" w:hAnsi="Calibri" w:cs="Calibri"/>
          <w:sz w:val="24"/>
          <w:lang w:val="en-US"/>
        </w:rPr>
      </w:pPr>
    </w:p>
    <w:tbl>
      <w:tblPr>
        <w:tblW w:w="9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35"/>
      </w:tblGrid>
      <w:tr w:rsidR="00746D55" w:rsidRPr="005B6B94" w:rsidTr="00E76B96">
        <w:trPr>
          <w:trHeight w:val="295"/>
        </w:trPr>
        <w:tc>
          <w:tcPr>
            <w:tcW w:w="3047" w:type="dxa"/>
            <w:vAlign w:val="center"/>
          </w:tcPr>
          <w:p w:rsidR="00746D55" w:rsidRPr="005B6B94" w:rsidRDefault="00B84528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Name</w:t>
            </w:r>
          </w:p>
        </w:tc>
        <w:tc>
          <w:tcPr>
            <w:tcW w:w="6235" w:type="dxa"/>
            <w:vAlign w:val="center"/>
          </w:tcPr>
          <w:p w:rsidR="00746D55" w:rsidRPr="005B6B94" w:rsidRDefault="00746D55" w:rsidP="007A3248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46D55" w:rsidRPr="005B6B94" w:rsidTr="00E76B96">
        <w:trPr>
          <w:trHeight w:val="295"/>
        </w:trPr>
        <w:tc>
          <w:tcPr>
            <w:tcW w:w="3047" w:type="dxa"/>
            <w:vAlign w:val="center"/>
          </w:tcPr>
          <w:p w:rsidR="00746D55" w:rsidRPr="005B6B94" w:rsidRDefault="00B84528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Address</w:t>
            </w:r>
          </w:p>
        </w:tc>
        <w:tc>
          <w:tcPr>
            <w:tcW w:w="6235" w:type="dxa"/>
            <w:vAlign w:val="center"/>
          </w:tcPr>
          <w:p w:rsidR="00746D55" w:rsidRPr="005B6B94" w:rsidRDefault="00746D55" w:rsidP="007A3248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46D55" w:rsidRPr="005B6B94" w:rsidTr="00E76B96">
        <w:trPr>
          <w:trHeight w:val="295"/>
        </w:trPr>
        <w:tc>
          <w:tcPr>
            <w:tcW w:w="3047" w:type="dxa"/>
            <w:vAlign w:val="center"/>
          </w:tcPr>
          <w:p w:rsidR="00746D55" w:rsidRPr="005B6B94" w:rsidRDefault="00F61AE3" w:rsidP="00F61AE3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E-mail</w:t>
            </w:r>
            <w:r w:rsidR="00B84528" w:rsidRPr="005B6B94">
              <w:rPr>
                <w:rFonts w:ascii="Calibri" w:hAnsi="Calibri" w:cs="Calibri"/>
                <w:b/>
                <w:sz w:val="22"/>
                <w:lang w:val="en-US"/>
              </w:rPr>
              <w:t xml:space="preserve"> address</w:t>
            </w:r>
            <w:r w:rsidR="00AA3AE8">
              <w:rPr>
                <w:rFonts w:ascii="Calibri" w:hAnsi="Calibri" w:cs="Calibri"/>
                <w:b/>
                <w:sz w:val="22"/>
                <w:lang w:val="en-US"/>
              </w:rPr>
              <w:t xml:space="preserve"> &amp; website</w:t>
            </w:r>
          </w:p>
        </w:tc>
        <w:tc>
          <w:tcPr>
            <w:tcW w:w="6235" w:type="dxa"/>
            <w:vAlign w:val="center"/>
          </w:tcPr>
          <w:p w:rsidR="00746D55" w:rsidRPr="005B6B94" w:rsidRDefault="00746D55" w:rsidP="007A3248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F61AE3" w:rsidRPr="005B6B94" w:rsidTr="00E76B96">
        <w:trPr>
          <w:trHeight w:val="295"/>
        </w:trPr>
        <w:tc>
          <w:tcPr>
            <w:tcW w:w="3047" w:type="dxa"/>
            <w:vAlign w:val="center"/>
          </w:tcPr>
          <w:p w:rsidR="00F61AE3" w:rsidRPr="005B6B94" w:rsidRDefault="00B84528" w:rsidP="00AA3AE8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Ph</w:t>
            </w:r>
            <w:r w:rsidR="00F61AE3" w:rsidRPr="005B6B94">
              <w:rPr>
                <w:rFonts w:ascii="Calibri" w:hAnsi="Calibri" w:cs="Calibri"/>
                <w:b/>
                <w:sz w:val="22"/>
                <w:lang w:val="en-US"/>
              </w:rPr>
              <w:t>on</w:t>
            </w: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e</w:t>
            </w:r>
            <w:r w:rsidR="00F61AE3" w:rsidRPr="005B6B94">
              <w:rPr>
                <w:rFonts w:ascii="Calibri" w:hAnsi="Calibri" w:cs="Calibri"/>
                <w:b/>
                <w:sz w:val="22"/>
                <w:lang w:val="en-US"/>
              </w:rPr>
              <w:t>/Fax</w:t>
            </w:r>
            <w:r w:rsidR="00BA48D0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6235" w:type="dxa"/>
            <w:vAlign w:val="center"/>
          </w:tcPr>
          <w:p w:rsidR="00F61AE3" w:rsidRPr="005B6B94" w:rsidRDefault="00F61AE3" w:rsidP="007A3248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46D55" w:rsidRPr="005B6B94" w:rsidTr="00E76B96">
        <w:trPr>
          <w:trHeight w:val="295"/>
        </w:trPr>
        <w:tc>
          <w:tcPr>
            <w:tcW w:w="3047" w:type="dxa"/>
            <w:vAlign w:val="center"/>
          </w:tcPr>
          <w:p w:rsidR="00746D55" w:rsidRPr="005B6B94" w:rsidRDefault="00636995" w:rsidP="00B70337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636995">
              <w:rPr>
                <w:rFonts w:ascii="Calibri" w:hAnsi="Calibri" w:cs="Calibri"/>
                <w:b/>
                <w:sz w:val="22"/>
                <w:lang w:val="en-US"/>
              </w:rPr>
              <w:t xml:space="preserve">Postal address </w:t>
            </w:r>
            <w:r w:rsidRPr="000B3381">
              <w:rPr>
                <w:rFonts w:ascii="Calibri" w:hAnsi="Calibri" w:cs="Calibri"/>
                <w:sz w:val="22"/>
                <w:lang w:val="en-US"/>
              </w:rPr>
              <w:t>(</w:t>
            </w:r>
            <w:r w:rsidR="00B70337">
              <w:rPr>
                <w:rFonts w:ascii="Calibri" w:hAnsi="Calibri" w:cs="Calibri"/>
                <w:sz w:val="22"/>
                <w:lang w:val="en-US"/>
              </w:rPr>
              <w:t>when</w:t>
            </w:r>
            <w:r w:rsidR="00B70337" w:rsidRPr="000B3381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Pr="000B3381">
              <w:rPr>
                <w:rFonts w:ascii="Calibri" w:hAnsi="Calibri" w:cs="Calibri"/>
                <w:sz w:val="22"/>
                <w:lang w:val="en-US"/>
              </w:rPr>
              <w:t>diff</w:t>
            </w:r>
            <w:r w:rsidR="00B70337">
              <w:rPr>
                <w:rFonts w:ascii="Calibri" w:hAnsi="Calibri" w:cs="Calibri"/>
                <w:sz w:val="22"/>
                <w:lang w:val="en-US"/>
              </w:rPr>
              <w:t>erent</w:t>
            </w:r>
            <w:r w:rsidRPr="000B3381">
              <w:rPr>
                <w:rFonts w:ascii="Calibri" w:hAnsi="Calibri" w:cs="Calibri"/>
                <w:sz w:val="22"/>
                <w:lang w:val="en-US"/>
              </w:rPr>
              <w:t>)</w:t>
            </w:r>
          </w:p>
        </w:tc>
        <w:tc>
          <w:tcPr>
            <w:tcW w:w="6235" w:type="dxa"/>
            <w:vAlign w:val="center"/>
          </w:tcPr>
          <w:p w:rsidR="00746D55" w:rsidRPr="005B6B94" w:rsidRDefault="00746D55" w:rsidP="007A3248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46D55" w:rsidRPr="005B6B94" w:rsidTr="00E76B96">
        <w:trPr>
          <w:trHeight w:val="295"/>
        </w:trPr>
        <w:tc>
          <w:tcPr>
            <w:tcW w:w="3047" w:type="dxa"/>
            <w:vAlign w:val="center"/>
          </w:tcPr>
          <w:p w:rsidR="00746D55" w:rsidRPr="004F39AA" w:rsidRDefault="004F39AA" w:rsidP="00F61AE3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4F39AA">
              <w:rPr>
                <w:rFonts w:ascii="Calibri" w:hAnsi="Calibri" w:cs="Calibri"/>
                <w:b/>
                <w:sz w:val="22"/>
                <w:lang w:val="en-US"/>
              </w:rPr>
              <w:t>Tax identification number</w:t>
            </w:r>
          </w:p>
        </w:tc>
        <w:tc>
          <w:tcPr>
            <w:tcW w:w="6235" w:type="dxa"/>
            <w:vAlign w:val="center"/>
          </w:tcPr>
          <w:p w:rsidR="00746D55" w:rsidRPr="005B6B94" w:rsidRDefault="00746D55" w:rsidP="007A3248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46D55" w:rsidRPr="005B6B94" w:rsidTr="00E76B96">
        <w:trPr>
          <w:trHeight w:val="295"/>
        </w:trPr>
        <w:tc>
          <w:tcPr>
            <w:tcW w:w="3047" w:type="dxa"/>
            <w:vAlign w:val="center"/>
          </w:tcPr>
          <w:p w:rsidR="00746D55" w:rsidRPr="005B6B94" w:rsidRDefault="00B84528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 xml:space="preserve">Registration </w:t>
            </w:r>
            <w:r w:rsidR="00611B76" w:rsidRPr="005B6B94">
              <w:rPr>
                <w:rFonts w:ascii="Calibri" w:hAnsi="Calibri" w:cs="Calibri"/>
                <w:b/>
                <w:sz w:val="22"/>
                <w:lang w:val="en-US"/>
              </w:rPr>
              <w:t>№</w:t>
            </w:r>
          </w:p>
        </w:tc>
        <w:tc>
          <w:tcPr>
            <w:tcW w:w="6235" w:type="dxa"/>
            <w:vAlign w:val="center"/>
          </w:tcPr>
          <w:p w:rsidR="00746D55" w:rsidRPr="005B6B94" w:rsidRDefault="00746D55" w:rsidP="007A3248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70337" w:rsidRPr="005B6B94" w:rsidTr="00E76B96">
        <w:trPr>
          <w:trHeight w:val="295"/>
        </w:trPr>
        <w:tc>
          <w:tcPr>
            <w:tcW w:w="3047" w:type="dxa"/>
            <w:vAlign w:val="center"/>
          </w:tcPr>
          <w:p w:rsidR="00B70337" w:rsidRPr="005B6B94" w:rsidRDefault="00B70337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CEO</w:t>
            </w:r>
          </w:p>
        </w:tc>
        <w:tc>
          <w:tcPr>
            <w:tcW w:w="6235" w:type="dxa"/>
            <w:vAlign w:val="center"/>
          </w:tcPr>
          <w:p w:rsidR="00B70337" w:rsidRPr="005B6B94" w:rsidRDefault="00B70337" w:rsidP="007A3248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70337" w:rsidRPr="005B6B94" w:rsidTr="000B3381">
        <w:trPr>
          <w:trHeight w:val="295"/>
        </w:trPr>
        <w:tc>
          <w:tcPr>
            <w:tcW w:w="3047" w:type="dxa"/>
            <w:tcMar>
              <w:left w:w="170" w:type="dxa"/>
            </w:tcMar>
            <w:vAlign w:val="center"/>
          </w:tcPr>
          <w:p w:rsidR="00B70337" w:rsidRPr="005B6B94" w:rsidRDefault="00B70337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contact </w:t>
            </w:r>
            <w:r w:rsidRPr="000B3381">
              <w:rPr>
                <w:rFonts w:ascii="Calibri" w:hAnsi="Calibri" w:cs="Calibri"/>
                <w:sz w:val="22"/>
                <w:lang w:val="en-US"/>
              </w:rPr>
              <w:t>(e-mail or phone)</w:t>
            </w:r>
          </w:p>
        </w:tc>
        <w:tc>
          <w:tcPr>
            <w:tcW w:w="6235" w:type="dxa"/>
            <w:vAlign w:val="center"/>
          </w:tcPr>
          <w:p w:rsidR="00B70337" w:rsidRPr="005B6B94" w:rsidRDefault="00B70337" w:rsidP="007A3248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D85D72" w:rsidRPr="005B6B94" w:rsidTr="00E76B96">
        <w:trPr>
          <w:trHeight w:val="537"/>
        </w:trPr>
        <w:tc>
          <w:tcPr>
            <w:tcW w:w="3047" w:type="dxa"/>
            <w:vAlign w:val="center"/>
          </w:tcPr>
          <w:p w:rsidR="00D85D72" w:rsidRPr="005B6B94" w:rsidRDefault="00B84528" w:rsidP="00C20685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Activity</w:t>
            </w:r>
            <w:r w:rsidR="00636995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  <w:r w:rsidR="00D85D72" w:rsidRPr="000B3381">
              <w:rPr>
                <w:rFonts w:ascii="Calibri" w:hAnsi="Calibri" w:cs="Calibri"/>
                <w:sz w:val="22"/>
                <w:lang w:val="en-US"/>
              </w:rPr>
              <w:t>(</w:t>
            </w:r>
            <w:r w:rsidRPr="000B3381">
              <w:rPr>
                <w:rFonts w:ascii="Calibri" w:hAnsi="Calibri" w:cs="Calibri"/>
                <w:sz w:val="22"/>
                <w:lang w:val="en-US"/>
              </w:rPr>
              <w:t xml:space="preserve">See </w:t>
            </w:r>
            <w:r w:rsidR="00636995" w:rsidRPr="000B3381">
              <w:rPr>
                <w:rFonts w:ascii="Calibri" w:hAnsi="Calibri" w:cs="Calibri"/>
                <w:sz w:val="22"/>
                <w:lang w:val="en-US"/>
              </w:rPr>
              <w:t>s</w:t>
            </w:r>
            <w:r w:rsidRPr="000B3381">
              <w:rPr>
                <w:rFonts w:ascii="Calibri" w:hAnsi="Calibri" w:cs="Calibri"/>
                <w:sz w:val="22"/>
                <w:lang w:val="en-US"/>
              </w:rPr>
              <w:t>ection</w:t>
            </w:r>
            <w:r w:rsidR="0009011A" w:rsidRPr="000B3381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="00B70337">
              <w:rPr>
                <w:rFonts w:ascii="Calibri" w:hAnsi="Calibri" w:cs="Calibri"/>
                <w:sz w:val="22"/>
                <w:lang w:val="en-US"/>
              </w:rPr>
              <w:t>3</w:t>
            </w:r>
            <w:r w:rsidR="0009011A" w:rsidRPr="000B3381">
              <w:rPr>
                <w:rFonts w:ascii="Calibri" w:hAnsi="Calibri" w:cs="Calibri"/>
                <w:sz w:val="22"/>
                <w:lang w:val="en-US"/>
              </w:rPr>
              <w:t>. for more than one</w:t>
            </w:r>
            <w:r w:rsidRPr="000B3381">
              <w:rPr>
                <w:rFonts w:ascii="Calibri" w:hAnsi="Calibri" w:cs="Calibri"/>
                <w:sz w:val="22"/>
                <w:lang w:val="en-US"/>
              </w:rPr>
              <w:t xml:space="preserve"> s</w:t>
            </w:r>
            <w:r w:rsidR="00636995" w:rsidRPr="000B3381">
              <w:rPr>
                <w:rFonts w:ascii="Calibri" w:hAnsi="Calibri" w:cs="Calibri"/>
                <w:sz w:val="22"/>
                <w:lang w:val="en-US"/>
              </w:rPr>
              <w:t>ites</w:t>
            </w:r>
            <w:r w:rsidR="00D85D72" w:rsidRPr="000B3381">
              <w:rPr>
                <w:rFonts w:ascii="Calibri" w:hAnsi="Calibri" w:cs="Calibri"/>
                <w:sz w:val="22"/>
                <w:lang w:val="en-US"/>
              </w:rPr>
              <w:t>)</w:t>
            </w:r>
          </w:p>
        </w:tc>
        <w:tc>
          <w:tcPr>
            <w:tcW w:w="6235" w:type="dxa"/>
            <w:vAlign w:val="center"/>
          </w:tcPr>
          <w:p w:rsidR="00D85D72" w:rsidRPr="005B6B94" w:rsidRDefault="00D85D72" w:rsidP="007A3248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746D55" w:rsidRPr="005B6B94" w:rsidRDefault="00746D55" w:rsidP="000B4E95">
      <w:pPr>
        <w:rPr>
          <w:rFonts w:ascii="Calibri" w:hAnsi="Calibri" w:cs="Calibri"/>
          <w:sz w:val="22"/>
          <w:lang w:val="en-US"/>
        </w:rPr>
      </w:pPr>
      <w:r w:rsidRPr="005B6B94">
        <w:rPr>
          <w:rFonts w:ascii="Calibri" w:hAnsi="Calibri" w:cs="Calibri"/>
          <w:b/>
          <w:sz w:val="22"/>
          <w:lang w:val="en-US"/>
        </w:rPr>
        <w:t xml:space="preserve">      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3260"/>
        <w:gridCol w:w="2977"/>
      </w:tblGrid>
      <w:tr w:rsidR="00746D55" w:rsidRPr="005B6B94" w:rsidTr="00636995">
        <w:trPr>
          <w:trHeight w:val="295"/>
        </w:trPr>
        <w:tc>
          <w:tcPr>
            <w:tcW w:w="3047" w:type="dxa"/>
            <w:gridSpan w:val="2"/>
            <w:vAlign w:val="center"/>
          </w:tcPr>
          <w:p w:rsidR="00746D55" w:rsidRPr="005B6B94" w:rsidRDefault="00746D55" w:rsidP="007A3248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46D55" w:rsidRPr="005B6B94" w:rsidRDefault="00F12227" w:rsidP="007A3248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Contact p</w:t>
            </w:r>
            <w:r w:rsidR="0009011A" w:rsidRPr="005B6B94">
              <w:rPr>
                <w:rFonts w:ascii="Calibri" w:hAnsi="Calibri" w:cs="Calibri"/>
                <w:b/>
                <w:sz w:val="22"/>
                <w:lang w:val="en-US"/>
              </w:rPr>
              <w:t>erson</w:t>
            </w:r>
            <w:r w:rsidR="00746D55" w:rsidRPr="005B6B94">
              <w:rPr>
                <w:rFonts w:ascii="Calibri" w:hAnsi="Calibri" w:cs="Calibri"/>
                <w:b/>
                <w:sz w:val="22"/>
                <w:lang w:val="en-US"/>
              </w:rPr>
              <w:t xml:space="preserve"> (I)</w:t>
            </w:r>
          </w:p>
        </w:tc>
        <w:tc>
          <w:tcPr>
            <w:tcW w:w="2977" w:type="dxa"/>
            <w:vAlign w:val="center"/>
          </w:tcPr>
          <w:p w:rsidR="00746D55" w:rsidRPr="005B6B94" w:rsidRDefault="00F12227" w:rsidP="007A3248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Contact p</w:t>
            </w:r>
            <w:r w:rsidR="0009011A" w:rsidRPr="005B6B94">
              <w:rPr>
                <w:rFonts w:ascii="Calibri" w:hAnsi="Calibri" w:cs="Calibri"/>
                <w:b/>
                <w:sz w:val="22"/>
                <w:lang w:val="en-US"/>
              </w:rPr>
              <w:t xml:space="preserve">erson </w:t>
            </w:r>
            <w:r w:rsidR="00746D55" w:rsidRPr="005B6B94">
              <w:rPr>
                <w:rFonts w:ascii="Calibri" w:hAnsi="Calibri" w:cs="Calibri"/>
                <w:b/>
                <w:sz w:val="22"/>
                <w:lang w:val="en-US"/>
              </w:rPr>
              <w:t>(II)</w:t>
            </w:r>
          </w:p>
        </w:tc>
      </w:tr>
      <w:tr w:rsidR="00746D55" w:rsidRPr="005B6B94" w:rsidTr="00636995">
        <w:trPr>
          <w:trHeight w:val="295"/>
        </w:trPr>
        <w:tc>
          <w:tcPr>
            <w:tcW w:w="3047" w:type="dxa"/>
            <w:gridSpan w:val="2"/>
            <w:vAlign w:val="center"/>
          </w:tcPr>
          <w:p w:rsidR="00746D55" w:rsidRPr="005B6B94" w:rsidRDefault="0009011A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Name</w:t>
            </w:r>
          </w:p>
        </w:tc>
        <w:tc>
          <w:tcPr>
            <w:tcW w:w="3260" w:type="dxa"/>
            <w:vAlign w:val="center"/>
          </w:tcPr>
          <w:p w:rsidR="00746D55" w:rsidRPr="005B6B94" w:rsidRDefault="00746D55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46D55" w:rsidRPr="005B6B94" w:rsidRDefault="00746D55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746D55" w:rsidRPr="005B6B94" w:rsidTr="00636995">
        <w:trPr>
          <w:trHeight w:val="295"/>
        </w:trPr>
        <w:tc>
          <w:tcPr>
            <w:tcW w:w="3047" w:type="dxa"/>
            <w:gridSpan w:val="2"/>
            <w:vAlign w:val="center"/>
          </w:tcPr>
          <w:p w:rsidR="00746D55" w:rsidRPr="005B6B94" w:rsidRDefault="0009011A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Position</w:t>
            </w:r>
          </w:p>
        </w:tc>
        <w:tc>
          <w:tcPr>
            <w:tcW w:w="3260" w:type="dxa"/>
            <w:vAlign w:val="center"/>
          </w:tcPr>
          <w:p w:rsidR="00746D55" w:rsidRPr="005B6B94" w:rsidRDefault="00746D55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46D55" w:rsidRPr="005B6B94" w:rsidRDefault="00746D55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481C82" w:rsidRPr="005B6B94" w:rsidTr="00636995">
        <w:trPr>
          <w:trHeight w:val="295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481C82" w:rsidRPr="005B6B94" w:rsidRDefault="00636995" w:rsidP="00636995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when different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C82" w:rsidRPr="005B6B94" w:rsidRDefault="0009011A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Address</w:t>
            </w:r>
          </w:p>
        </w:tc>
        <w:tc>
          <w:tcPr>
            <w:tcW w:w="3260" w:type="dxa"/>
            <w:vAlign w:val="center"/>
          </w:tcPr>
          <w:p w:rsidR="00481C82" w:rsidRPr="005B6B94" w:rsidRDefault="00481C82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481C82" w:rsidRPr="005B6B94" w:rsidRDefault="00481C82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481C82" w:rsidRPr="005B6B94" w:rsidTr="00636995">
        <w:trPr>
          <w:trHeight w:val="295"/>
        </w:trPr>
        <w:tc>
          <w:tcPr>
            <w:tcW w:w="1346" w:type="dxa"/>
            <w:vMerge/>
            <w:shd w:val="clear" w:color="auto" w:fill="auto"/>
            <w:vAlign w:val="center"/>
          </w:tcPr>
          <w:p w:rsidR="00481C82" w:rsidRPr="005B6B94" w:rsidRDefault="00481C82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C82" w:rsidRPr="005B6B94" w:rsidRDefault="00481C82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 xml:space="preserve">E-mail </w:t>
            </w:r>
            <w:r w:rsidR="0009011A" w:rsidRPr="005B6B94">
              <w:rPr>
                <w:rFonts w:ascii="Calibri" w:hAnsi="Calibri" w:cs="Calibri"/>
                <w:b/>
                <w:sz w:val="22"/>
                <w:lang w:val="en-US"/>
              </w:rPr>
              <w:t>address</w:t>
            </w:r>
          </w:p>
        </w:tc>
        <w:tc>
          <w:tcPr>
            <w:tcW w:w="3260" w:type="dxa"/>
            <w:vAlign w:val="center"/>
          </w:tcPr>
          <w:p w:rsidR="00481C82" w:rsidRPr="005B6B94" w:rsidRDefault="00481C82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481C82" w:rsidRPr="005B6B94" w:rsidRDefault="00481C82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481C82" w:rsidRPr="005B6B94" w:rsidTr="00636995">
        <w:trPr>
          <w:trHeight w:val="295"/>
        </w:trPr>
        <w:tc>
          <w:tcPr>
            <w:tcW w:w="1346" w:type="dxa"/>
            <w:vMerge/>
            <w:shd w:val="clear" w:color="auto" w:fill="auto"/>
            <w:vAlign w:val="center"/>
          </w:tcPr>
          <w:p w:rsidR="00481C82" w:rsidRPr="005B6B94" w:rsidRDefault="00481C82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C82" w:rsidRPr="005B6B94" w:rsidRDefault="0009011A" w:rsidP="0009011A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Ph</w:t>
            </w:r>
            <w:r w:rsidR="00481C82" w:rsidRPr="005B6B94">
              <w:rPr>
                <w:rFonts w:ascii="Calibri" w:hAnsi="Calibri" w:cs="Calibri"/>
                <w:b/>
                <w:sz w:val="22"/>
                <w:lang w:val="en-US"/>
              </w:rPr>
              <w:t>on</w:t>
            </w: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e</w:t>
            </w:r>
            <w:r w:rsidR="0062682D" w:rsidRPr="005B6B94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  <w:r w:rsidR="00481C82" w:rsidRPr="005B6B94">
              <w:rPr>
                <w:rFonts w:ascii="Calibri" w:hAnsi="Calibri" w:cs="Calibri"/>
                <w:b/>
                <w:sz w:val="22"/>
                <w:lang w:val="en-US"/>
              </w:rPr>
              <w:t>/</w:t>
            </w:r>
            <w:r w:rsidR="0062682D" w:rsidRPr="005B6B94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F</w:t>
            </w:r>
            <w:r w:rsidR="00481C82" w:rsidRPr="005B6B94">
              <w:rPr>
                <w:rFonts w:ascii="Calibri" w:hAnsi="Calibri" w:cs="Calibri"/>
                <w:b/>
                <w:sz w:val="22"/>
                <w:lang w:val="en-US"/>
              </w:rPr>
              <w:t>ax</w:t>
            </w:r>
          </w:p>
        </w:tc>
        <w:tc>
          <w:tcPr>
            <w:tcW w:w="3260" w:type="dxa"/>
            <w:vAlign w:val="center"/>
          </w:tcPr>
          <w:p w:rsidR="00481C82" w:rsidRPr="005B6B94" w:rsidRDefault="00481C82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481C82" w:rsidRPr="005B6B94" w:rsidRDefault="00481C82" w:rsidP="007A32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</w:tbl>
    <w:p w:rsidR="004F39AA" w:rsidRPr="005B6B94" w:rsidRDefault="004F39AA" w:rsidP="000B4E95">
      <w:pPr>
        <w:rPr>
          <w:rFonts w:ascii="Calibri" w:hAnsi="Calibri" w:cs="Calibri"/>
          <w:b/>
          <w:sz w:val="22"/>
          <w:lang w:val="en-US"/>
        </w:rPr>
      </w:pPr>
    </w:p>
    <w:p w:rsidR="00636995" w:rsidRDefault="00636995" w:rsidP="00636995">
      <w:pPr>
        <w:rPr>
          <w:rFonts w:ascii="Calibri" w:hAnsi="Calibri" w:cs="Calibri"/>
          <w:b/>
          <w:sz w:val="24"/>
          <w:u w:val="single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2.) </w:t>
      </w:r>
      <w:r>
        <w:rPr>
          <w:rFonts w:ascii="Calibri" w:hAnsi="Calibri" w:cs="Calibri"/>
          <w:b/>
          <w:sz w:val="24"/>
          <w:u w:val="single"/>
          <w:lang w:val="en-US"/>
        </w:rPr>
        <w:t>Authori</w:t>
      </w:r>
      <w:r w:rsidR="006469A5">
        <w:rPr>
          <w:rFonts w:ascii="Calibri" w:hAnsi="Calibri" w:cs="Calibri"/>
          <w:b/>
          <w:sz w:val="24"/>
          <w:u w:val="single"/>
          <w:lang w:val="en-US"/>
        </w:rPr>
        <w:t>z</w:t>
      </w:r>
      <w:r>
        <w:rPr>
          <w:rFonts w:ascii="Calibri" w:hAnsi="Calibri" w:cs="Calibri"/>
          <w:b/>
          <w:sz w:val="24"/>
          <w:u w:val="single"/>
          <w:lang w:val="en-US"/>
        </w:rPr>
        <w:t>ed representative:</w:t>
      </w:r>
    </w:p>
    <w:p w:rsidR="00636995" w:rsidRDefault="00636995" w:rsidP="00636995">
      <w:pPr>
        <w:rPr>
          <w:rFonts w:ascii="Calibri" w:hAnsi="Calibri" w:cs="Calibri"/>
          <w:b/>
          <w:sz w:val="22"/>
          <w:lang w:val="en-US"/>
        </w:rPr>
      </w:pPr>
      <w:r>
        <w:rPr>
          <w:rFonts w:ascii="Calibri" w:hAnsi="Calibri" w:cs="Calibri"/>
          <w:b/>
          <w:sz w:val="22"/>
          <w:lang w:val="en-US"/>
        </w:rPr>
        <w:t>(Authori</w:t>
      </w:r>
      <w:r w:rsidR="006469A5">
        <w:rPr>
          <w:rFonts w:ascii="Calibri" w:hAnsi="Calibri" w:cs="Calibri"/>
          <w:b/>
          <w:sz w:val="22"/>
          <w:lang w:val="en-US"/>
        </w:rPr>
        <w:t>z</w:t>
      </w:r>
      <w:r>
        <w:rPr>
          <w:rFonts w:ascii="Calibri" w:hAnsi="Calibri" w:cs="Calibri"/>
          <w:b/>
          <w:sz w:val="22"/>
          <w:lang w:val="en-US"/>
        </w:rPr>
        <w:t>ed by manufacturers OUTSIDE the EU):</w:t>
      </w:r>
    </w:p>
    <w:p w:rsidR="00636995" w:rsidRDefault="00636995" w:rsidP="00636995">
      <w:pPr>
        <w:rPr>
          <w:rFonts w:ascii="Calibri" w:hAnsi="Calibri" w:cs="Calibri"/>
          <w:b/>
          <w:lang w:val="en-US"/>
        </w:rPr>
      </w:pP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805"/>
      </w:tblGrid>
      <w:tr w:rsidR="00636995" w:rsidTr="00636995">
        <w:trPr>
          <w:trHeight w:val="29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995" w:rsidRPr="007B2527" w:rsidRDefault="00636995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7B2527">
              <w:rPr>
                <w:rFonts w:ascii="Calibri" w:hAnsi="Calibri" w:cs="Calibri"/>
                <w:b/>
                <w:sz w:val="22"/>
                <w:lang w:val="en-US"/>
              </w:rPr>
              <w:t>Name</w:t>
            </w:r>
          </w:p>
        </w:tc>
        <w:tc>
          <w:tcPr>
            <w:tcW w:w="68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6995" w:rsidRDefault="0063699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636995" w:rsidTr="00636995">
        <w:trPr>
          <w:trHeight w:val="297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995" w:rsidRPr="007B2527" w:rsidRDefault="00636995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7B2527">
              <w:rPr>
                <w:rFonts w:ascii="Calibri" w:hAnsi="Calibri" w:cs="Calibri"/>
                <w:b/>
                <w:sz w:val="22"/>
                <w:lang w:val="en-US"/>
              </w:rPr>
              <w:t>Address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6995" w:rsidRDefault="0063699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636995" w:rsidTr="00636995">
        <w:trPr>
          <w:trHeight w:val="297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995" w:rsidRPr="007B2527" w:rsidRDefault="00636995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7B2527">
              <w:rPr>
                <w:rFonts w:ascii="Calibri" w:hAnsi="Calibri" w:cs="Calibri"/>
                <w:b/>
                <w:sz w:val="22"/>
                <w:lang w:val="en-US"/>
              </w:rPr>
              <w:t>E-mail address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6995" w:rsidRDefault="0063699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636995" w:rsidTr="00636995">
        <w:trPr>
          <w:trHeight w:val="297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995" w:rsidRPr="007B2527" w:rsidRDefault="00636995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7B2527">
              <w:rPr>
                <w:rFonts w:ascii="Calibri" w:hAnsi="Calibri" w:cs="Calibri"/>
                <w:b/>
                <w:sz w:val="22"/>
                <w:lang w:val="en-US"/>
              </w:rPr>
              <w:t>Phone number/Fax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6995" w:rsidRDefault="0063699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636995" w:rsidTr="00636995">
        <w:trPr>
          <w:trHeight w:val="297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36995" w:rsidRPr="007B2527" w:rsidRDefault="00636995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7B2527">
              <w:rPr>
                <w:rFonts w:ascii="Calibri" w:hAnsi="Calibri" w:cs="Calibri"/>
                <w:b/>
                <w:sz w:val="22"/>
                <w:lang w:val="en-US"/>
              </w:rPr>
              <w:t>Postal address (if diff.)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995" w:rsidRDefault="0063699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636995" w:rsidRDefault="00636995" w:rsidP="000B4E95">
      <w:pPr>
        <w:rPr>
          <w:rFonts w:ascii="Calibri" w:hAnsi="Calibri" w:cs="Calibri"/>
          <w:b/>
          <w:sz w:val="24"/>
          <w:szCs w:val="32"/>
          <w:lang w:val="en-US"/>
        </w:rPr>
      </w:pP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276"/>
        <w:gridCol w:w="3402"/>
        <w:gridCol w:w="3402"/>
      </w:tblGrid>
      <w:tr w:rsidR="00636995" w:rsidTr="00636995">
        <w:tc>
          <w:tcPr>
            <w:tcW w:w="24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95" w:rsidRDefault="00636995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995" w:rsidRPr="007B2527" w:rsidRDefault="00636995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7B2527">
              <w:rPr>
                <w:rFonts w:ascii="Calibri" w:hAnsi="Calibri" w:cs="Calibri"/>
                <w:b/>
                <w:sz w:val="22"/>
                <w:lang w:val="en-US"/>
              </w:rPr>
              <w:t>Contact person (I)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36995" w:rsidRPr="007B2527" w:rsidRDefault="00636995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7B2527">
              <w:rPr>
                <w:rFonts w:ascii="Calibri" w:hAnsi="Calibri" w:cs="Calibri"/>
                <w:b/>
                <w:sz w:val="22"/>
                <w:lang w:val="en-US"/>
              </w:rPr>
              <w:t>Contact person (II)</w:t>
            </w:r>
          </w:p>
        </w:tc>
      </w:tr>
      <w:tr w:rsidR="00636995" w:rsidTr="00636995">
        <w:tc>
          <w:tcPr>
            <w:tcW w:w="24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995" w:rsidRPr="007B2527" w:rsidRDefault="00636995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7B2527">
              <w:rPr>
                <w:rFonts w:ascii="Calibri" w:hAnsi="Calibri" w:cs="Calibri"/>
                <w:b/>
                <w:sz w:val="22"/>
                <w:lang w:val="en-US"/>
              </w:rPr>
              <w:t>Name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95" w:rsidRDefault="0063699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6995" w:rsidRDefault="0063699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636995" w:rsidTr="00636995">
        <w:tc>
          <w:tcPr>
            <w:tcW w:w="24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995" w:rsidRPr="007B2527" w:rsidRDefault="00636995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7B2527">
              <w:rPr>
                <w:rFonts w:ascii="Calibri" w:hAnsi="Calibri" w:cs="Calibri"/>
                <w:b/>
                <w:sz w:val="22"/>
                <w:lang w:val="en-US"/>
              </w:rPr>
              <w:t>Position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95" w:rsidRDefault="0063699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6995" w:rsidRDefault="0063699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636995" w:rsidTr="00636995">
        <w:trPr>
          <w:trHeight w:val="310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36995" w:rsidRDefault="00636995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when different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995" w:rsidRPr="007B2527" w:rsidRDefault="00636995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7B2527">
              <w:rPr>
                <w:rFonts w:ascii="Calibri" w:hAnsi="Calibri" w:cs="Calibri"/>
                <w:b/>
                <w:sz w:val="22"/>
                <w:lang w:val="en-US"/>
              </w:rPr>
              <w:t>Address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95" w:rsidRDefault="0063699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6995" w:rsidRDefault="0063699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636995" w:rsidTr="00636995">
        <w:tc>
          <w:tcPr>
            <w:tcW w:w="248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36995" w:rsidRDefault="0063699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995" w:rsidRPr="007B2527" w:rsidRDefault="00636995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7B2527">
              <w:rPr>
                <w:rFonts w:ascii="Calibri" w:hAnsi="Calibri" w:cs="Calibri"/>
                <w:b/>
                <w:sz w:val="22"/>
                <w:lang w:val="en-US"/>
              </w:rPr>
              <w:t xml:space="preserve">E-mail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995" w:rsidRDefault="0063699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6995" w:rsidRDefault="0063699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636995" w:rsidTr="00636995">
        <w:tc>
          <w:tcPr>
            <w:tcW w:w="248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36995" w:rsidRDefault="0063699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36995" w:rsidRPr="007B2527" w:rsidRDefault="00636995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7B2527">
              <w:rPr>
                <w:rFonts w:ascii="Calibri" w:hAnsi="Calibri" w:cs="Calibri"/>
                <w:b/>
                <w:sz w:val="22"/>
                <w:lang w:val="en-US"/>
              </w:rPr>
              <w:t>Phone /fax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36995" w:rsidRDefault="0063699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995" w:rsidRDefault="0063699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AD0F27" w:rsidRDefault="00AD0F27" w:rsidP="000B4E95">
      <w:pPr>
        <w:rPr>
          <w:rFonts w:ascii="Calibri" w:hAnsi="Calibri" w:cs="Calibri"/>
          <w:b/>
          <w:sz w:val="24"/>
          <w:szCs w:val="32"/>
          <w:lang w:val="en-US"/>
        </w:rPr>
      </w:pPr>
    </w:p>
    <w:p w:rsidR="002170BD" w:rsidRDefault="002170BD" w:rsidP="000B4E95">
      <w:pPr>
        <w:rPr>
          <w:rFonts w:ascii="Calibri" w:hAnsi="Calibri" w:cs="Calibri"/>
          <w:b/>
          <w:sz w:val="24"/>
          <w:szCs w:val="32"/>
          <w:lang w:val="en-US"/>
        </w:rPr>
      </w:pPr>
    </w:p>
    <w:p w:rsidR="00EA2D0B" w:rsidRDefault="00EA2D0B">
      <w:pPr>
        <w:rPr>
          <w:rFonts w:ascii="Calibri" w:hAnsi="Calibri" w:cs="Calibri"/>
          <w:b/>
          <w:sz w:val="24"/>
          <w:szCs w:val="32"/>
          <w:lang w:val="en-US"/>
        </w:rPr>
      </w:pPr>
      <w:r>
        <w:rPr>
          <w:rFonts w:ascii="Calibri" w:hAnsi="Calibri" w:cs="Calibri"/>
          <w:b/>
          <w:sz w:val="24"/>
          <w:szCs w:val="32"/>
          <w:lang w:val="en-US"/>
        </w:rPr>
        <w:br w:type="page"/>
      </w:r>
    </w:p>
    <w:p w:rsidR="00C20AFB" w:rsidRDefault="00C20AFB" w:rsidP="000B4E95">
      <w:pPr>
        <w:rPr>
          <w:rFonts w:ascii="Calibri" w:hAnsi="Calibri" w:cs="Calibri"/>
          <w:b/>
          <w:sz w:val="24"/>
          <w:szCs w:val="32"/>
          <w:lang w:val="en-US"/>
        </w:rPr>
      </w:pPr>
    </w:p>
    <w:p w:rsidR="00EF15E6" w:rsidRPr="005B6B94" w:rsidRDefault="004F39AA" w:rsidP="000B4E95">
      <w:pPr>
        <w:rPr>
          <w:rFonts w:ascii="Calibri" w:hAnsi="Calibri" w:cs="Calibri"/>
          <w:b/>
          <w:sz w:val="24"/>
          <w:szCs w:val="32"/>
          <w:lang w:val="en-US"/>
        </w:rPr>
      </w:pPr>
      <w:r>
        <w:rPr>
          <w:rFonts w:ascii="Calibri" w:hAnsi="Calibri" w:cs="Calibri"/>
          <w:b/>
          <w:sz w:val="24"/>
          <w:szCs w:val="32"/>
          <w:lang w:val="en-US"/>
        </w:rPr>
        <w:t>3</w:t>
      </w:r>
      <w:r w:rsidR="00870784" w:rsidRPr="005B6B94">
        <w:rPr>
          <w:rFonts w:ascii="Calibri" w:hAnsi="Calibri" w:cs="Calibri"/>
          <w:b/>
          <w:sz w:val="24"/>
          <w:szCs w:val="32"/>
          <w:lang w:val="en-US"/>
        </w:rPr>
        <w:t xml:space="preserve">.) </w:t>
      </w:r>
      <w:r w:rsidR="006D2927" w:rsidRPr="005B6B94">
        <w:rPr>
          <w:rFonts w:ascii="Calibri" w:hAnsi="Calibri" w:cs="Calibri"/>
          <w:b/>
          <w:sz w:val="24"/>
          <w:szCs w:val="32"/>
          <w:lang w:val="en-US"/>
        </w:rPr>
        <w:t xml:space="preserve"> </w:t>
      </w:r>
      <w:r w:rsidR="00870784" w:rsidRPr="005B6B94">
        <w:rPr>
          <w:rFonts w:ascii="Calibri" w:hAnsi="Calibri" w:cs="Calibri"/>
          <w:b/>
          <w:sz w:val="24"/>
          <w:szCs w:val="32"/>
          <w:lang w:val="en-US"/>
        </w:rPr>
        <w:t xml:space="preserve">Details of further </w:t>
      </w:r>
      <w:r>
        <w:rPr>
          <w:rFonts w:ascii="Calibri" w:hAnsi="Calibri" w:cs="Calibri"/>
          <w:b/>
          <w:sz w:val="24"/>
          <w:szCs w:val="24"/>
          <w:lang w:val="en-US"/>
        </w:rPr>
        <w:t>manufacturing sites</w:t>
      </w:r>
      <w:r w:rsidR="008E19C6" w:rsidRPr="005B6B94">
        <w:rPr>
          <w:rFonts w:ascii="Calibri" w:hAnsi="Calibri" w:cs="Calibri"/>
          <w:b/>
          <w:sz w:val="24"/>
          <w:szCs w:val="32"/>
          <w:lang w:val="en-US"/>
        </w:rPr>
        <w:t>:</w:t>
      </w:r>
    </w:p>
    <w:p w:rsidR="00EF15E6" w:rsidRPr="005B6B94" w:rsidRDefault="00EF15E6" w:rsidP="0062682D">
      <w:pPr>
        <w:rPr>
          <w:rFonts w:ascii="Calibri" w:hAnsi="Calibri" w:cs="Calibri"/>
          <w:b/>
          <w:sz w:val="22"/>
          <w:lang w:val="en-US"/>
        </w:rPr>
      </w:pP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313"/>
        <w:gridCol w:w="2977"/>
        <w:gridCol w:w="2231"/>
      </w:tblGrid>
      <w:tr w:rsidR="00AD0F27" w:rsidRPr="005B6B94" w:rsidTr="00AD0F27">
        <w:trPr>
          <w:trHeight w:val="295"/>
          <w:jc w:val="center"/>
        </w:trPr>
        <w:tc>
          <w:tcPr>
            <w:tcW w:w="761" w:type="dxa"/>
            <w:vAlign w:val="center"/>
          </w:tcPr>
          <w:p w:rsidR="00AD0F27" w:rsidRPr="005B6B94" w:rsidRDefault="00AD0F27" w:rsidP="00AD0F27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Cert.¹</w:t>
            </w:r>
          </w:p>
        </w:tc>
        <w:tc>
          <w:tcPr>
            <w:tcW w:w="3313" w:type="dxa"/>
            <w:vAlign w:val="center"/>
          </w:tcPr>
          <w:p w:rsidR="00AD0F27" w:rsidRPr="005B6B94" w:rsidRDefault="00AD0F27" w:rsidP="00E46ACC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Address</w:t>
            </w:r>
          </w:p>
        </w:tc>
        <w:tc>
          <w:tcPr>
            <w:tcW w:w="2977" w:type="dxa"/>
            <w:vAlign w:val="center"/>
          </w:tcPr>
          <w:p w:rsidR="00AD0F27" w:rsidRPr="005B6B94" w:rsidRDefault="00AD0F27" w:rsidP="00E46ACC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Activity</w:t>
            </w:r>
          </w:p>
        </w:tc>
        <w:tc>
          <w:tcPr>
            <w:tcW w:w="2231" w:type="dxa"/>
            <w:vAlign w:val="center"/>
          </w:tcPr>
          <w:p w:rsidR="00AD0F27" w:rsidRPr="005B6B94" w:rsidRDefault="00AD0F27" w:rsidP="00E46ACC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№ of staff</w:t>
            </w:r>
          </w:p>
        </w:tc>
      </w:tr>
      <w:tr w:rsidR="00AD0F27" w:rsidRPr="005B6B94" w:rsidTr="000B3381">
        <w:trPr>
          <w:trHeight w:val="397"/>
          <w:jc w:val="center"/>
        </w:trPr>
        <w:tc>
          <w:tcPr>
            <w:tcW w:w="761" w:type="dxa"/>
            <w:vAlign w:val="center"/>
          </w:tcPr>
          <w:p w:rsidR="00AD0F27" w:rsidRPr="005B6B94" w:rsidRDefault="00AD0F27" w:rsidP="00E46AC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313" w:type="dxa"/>
            <w:vAlign w:val="center"/>
          </w:tcPr>
          <w:p w:rsidR="00AD0F27" w:rsidRPr="005B6B94" w:rsidRDefault="00AD0F27" w:rsidP="00E46AC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AD0F27" w:rsidRPr="005B6B94" w:rsidRDefault="00AD0F27" w:rsidP="00E46AC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231" w:type="dxa"/>
            <w:vAlign w:val="center"/>
          </w:tcPr>
          <w:p w:rsidR="00AD0F27" w:rsidRPr="005B6B94" w:rsidRDefault="00AD0F27" w:rsidP="00E46AC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AD0F27" w:rsidRPr="005B6B94" w:rsidTr="000B3381">
        <w:trPr>
          <w:trHeight w:val="397"/>
          <w:jc w:val="center"/>
        </w:trPr>
        <w:tc>
          <w:tcPr>
            <w:tcW w:w="761" w:type="dxa"/>
            <w:vAlign w:val="center"/>
          </w:tcPr>
          <w:p w:rsidR="00AD0F27" w:rsidRPr="005B6B94" w:rsidRDefault="00AD0F27" w:rsidP="00E46AC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313" w:type="dxa"/>
            <w:vAlign w:val="center"/>
          </w:tcPr>
          <w:p w:rsidR="00AD0F27" w:rsidRPr="005B6B94" w:rsidRDefault="00AD0F27" w:rsidP="00E46AC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AD0F27" w:rsidRPr="005B6B94" w:rsidRDefault="00AD0F27" w:rsidP="00E46AC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231" w:type="dxa"/>
            <w:vAlign w:val="center"/>
          </w:tcPr>
          <w:p w:rsidR="00AD0F27" w:rsidRPr="005B6B94" w:rsidRDefault="00AD0F27" w:rsidP="00E46AC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AD0F27" w:rsidRPr="005B6B94" w:rsidTr="000B3381">
        <w:trPr>
          <w:trHeight w:val="397"/>
          <w:jc w:val="center"/>
        </w:trPr>
        <w:tc>
          <w:tcPr>
            <w:tcW w:w="761" w:type="dxa"/>
            <w:vAlign w:val="center"/>
          </w:tcPr>
          <w:p w:rsidR="00AD0F27" w:rsidRPr="005B6B94" w:rsidRDefault="00AD0F27" w:rsidP="00E46AC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313" w:type="dxa"/>
            <w:vAlign w:val="center"/>
          </w:tcPr>
          <w:p w:rsidR="00AD0F27" w:rsidRPr="005B6B94" w:rsidRDefault="00AD0F27" w:rsidP="00E46AC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AD0F27" w:rsidRPr="005B6B94" w:rsidRDefault="00AD0F27" w:rsidP="00E46AC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231" w:type="dxa"/>
            <w:vAlign w:val="center"/>
          </w:tcPr>
          <w:p w:rsidR="00AD0F27" w:rsidRPr="005B6B94" w:rsidRDefault="00AD0F27" w:rsidP="00E46AC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AD0F27" w:rsidRPr="005B6B94" w:rsidTr="000B3381">
        <w:trPr>
          <w:trHeight w:val="397"/>
          <w:jc w:val="center"/>
        </w:trPr>
        <w:tc>
          <w:tcPr>
            <w:tcW w:w="761" w:type="dxa"/>
            <w:vAlign w:val="center"/>
          </w:tcPr>
          <w:p w:rsidR="00AD0F27" w:rsidRPr="005B6B94" w:rsidRDefault="00AD0F27" w:rsidP="00E46AC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313" w:type="dxa"/>
            <w:vAlign w:val="center"/>
          </w:tcPr>
          <w:p w:rsidR="00AD0F27" w:rsidRPr="005B6B94" w:rsidRDefault="00AD0F27" w:rsidP="00E46AC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AD0F27" w:rsidRPr="005B6B94" w:rsidRDefault="00AD0F27" w:rsidP="00E46AC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231" w:type="dxa"/>
            <w:vAlign w:val="center"/>
          </w:tcPr>
          <w:p w:rsidR="00AD0F27" w:rsidRPr="005B6B94" w:rsidRDefault="00AD0F27" w:rsidP="00E46AC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</w:tbl>
    <w:p w:rsidR="0062682D" w:rsidRPr="001457AE" w:rsidRDefault="00AD0F27" w:rsidP="002E7AEA">
      <w:pPr>
        <w:pStyle w:val="Szvegtrzs"/>
        <w:spacing w:after="0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  ¹</w:t>
      </w:r>
      <w:r w:rsidR="001457AE">
        <w:rPr>
          <w:rFonts w:ascii="Calibri" w:hAnsi="Calibri" w:cs="Calibri"/>
          <w:sz w:val="22"/>
          <w:szCs w:val="22"/>
          <w:lang w:val="en-US"/>
        </w:rPr>
        <w:t>Please sign with X if the site is requested to be included in the certificate.</w:t>
      </w:r>
    </w:p>
    <w:p w:rsidR="0016180B" w:rsidRPr="005B6B94" w:rsidRDefault="0016180B" w:rsidP="0062682D">
      <w:pPr>
        <w:pStyle w:val="Szvegtrzs"/>
        <w:spacing w:after="0"/>
        <w:rPr>
          <w:rFonts w:ascii="Calibri" w:hAnsi="Calibri" w:cs="Calibri"/>
          <w:b/>
          <w:sz w:val="24"/>
          <w:szCs w:val="24"/>
          <w:lang w:val="en-US"/>
        </w:rPr>
      </w:pPr>
    </w:p>
    <w:p w:rsidR="00EF15E6" w:rsidRPr="005B6B94" w:rsidRDefault="004F39AA" w:rsidP="0062682D">
      <w:pPr>
        <w:pStyle w:val="Szvegtrzs"/>
        <w:spacing w:after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4</w:t>
      </w:r>
      <w:r w:rsidR="00533B74" w:rsidRPr="005B6B94">
        <w:rPr>
          <w:rFonts w:ascii="Calibri" w:hAnsi="Calibri" w:cs="Calibri"/>
          <w:b/>
          <w:sz w:val="24"/>
          <w:szCs w:val="24"/>
          <w:lang w:val="en-US"/>
        </w:rPr>
        <w:t xml:space="preserve">.) </w:t>
      </w:r>
      <w:r w:rsidR="006D2927" w:rsidRPr="005B6B9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755210">
        <w:rPr>
          <w:rFonts w:ascii="Calibri" w:hAnsi="Calibri" w:cs="Calibri"/>
          <w:b/>
          <w:sz w:val="24"/>
          <w:szCs w:val="24"/>
          <w:lang w:val="en-US"/>
        </w:rPr>
        <w:t>O</w:t>
      </w:r>
      <w:r w:rsidR="00755210" w:rsidRPr="00755210">
        <w:rPr>
          <w:rFonts w:ascii="Calibri" w:hAnsi="Calibri" w:cs="Calibri"/>
          <w:b/>
          <w:sz w:val="24"/>
          <w:szCs w:val="24"/>
          <w:lang w:val="en-US"/>
        </w:rPr>
        <w:t>utsourced activities</w:t>
      </w:r>
      <w:r w:rsidR="00755210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755210" w:rsidRPr="00755210">
        <w:rPr>
          <w:rFonts w:ascii="Calibri" w:hAnsi="Calibri" w:cs="Calibri"/>
          <w:sz w:val="24"/>
          <w:szCs w:val="24"/>
          <w:lang w:val="en-US"/>
        </w:rPr>
        <w:t>(</w:t>
      </w:r>
      <w:r w:rsidR="00DC7449" w:rsidRPr="00755210">
        <w:rPr>
          <w:rFonts w:ascii="Calibri" w:hAnsi="Calibri" w:cs="Calibri"/>
          <w:sz w:val="24"/>
          <w:szCs w:val="24"/>
          <w:lang w:val="en-US"/>
        </w:rPr>
        <w:t xml:space="preserve">key </w:t>
      </w:r>
      <w:r w:rsidRPr="00755210">
        <w:rPr>
          <w:rFonts w:ascii="Calibri" w:hAnsi="Calibri" w:cs="Calibri"/>
          <w:sz w:val="24"/>
          <w:szCs w:val="24"/>
          <w:lang w:val="en-US"/>
        </w:rPr>
        <w:t>subcontractors</w:t>
      </w:r>
      <w:r w:rsidR="00755210" w:rsidRPr="00755210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DC7449" w:rsidRPr="00755210">
        <w:rPr>
          <w:rFonts w:ascii="Calibri" w:hAnsi="Calibri" w:cs="Calibri"/>
          <w:sz w:val="24"/>
          <w:szCs w:val="24"/>
          <w:lang w:val="en-US"/>
        </w:rPr>
        <w:t xml:space="preserve">critical </w:t>
      </w:r>
      <w:r w:rsidR="00755210" w:rsidRPr="00755210">
        <w:rPr>
          <w:rFonts w:ascii="Calibri" w:hAnsi="Calibri" w:cs="Calibri"/>
          <w:sz w:val="24"/>
          <w:szCs w:val="24"/>
          <w:lang w:val="en-US"/>
        </w:rPr>
        <w:t>suppliers</w:t>
      </w:r>
      <w:r w:rsidR="00755210">
        <w:rPr>
          <w:rFonts w:ascii="Calibri" w:hAnsi="Calibri" w:cs="Calibri"/>
          <w:b/>
          <w:sz w:val="24"/>
          <w:szCs w:val="24"/>
          <w:lang w:val="en-US"/>
        </w:rPr>
        <w:t>)</w:t>
      </w:r>
      <w:r w:rsidR="008E19C6" w:rsidRPr="005B6B94">
        <w:rPr>
          <w:rFonts w:ascii="Calibri" w:hAnsi="Calibri" w:cs="Calibri"/>
          <w:b/>
          <w:sz w:val="24"/>
          <w:szCs w:val="24"/>
          <w:lang w:val="en-US"/>
        </w:rPr>
        <w:t>:</w:t>
      </w:r>
    </w:p>
    <w:p w:rsidR="0062682D" w:rsidRPr="005B6B94" w:rsidRDefault="0062682D" w:rsidP="000B3381">
      <w:pPr>
        <w:pStyle w:val="Szvegtrzs"/>
        <w:spacing w:after="0" w:line="120" w:lineRule="auto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2519"/>
        <w:gridCol w:w="2410"/>
        <w:gridCol w:w="2126"/>
      </w:tblGrid>
      <w:tr w:rsidR="00533B74" w:rsidRPr="005B6B94" w:rsidTr="00F40328">
        <w:tc>
          <w:tcPr>
            <w:tcW w:w="2267" w:type="dxa"/>
          </w:tcPr>
          <w:p w:rsidR="00533B74" w:rsidRPr="005B6B94" w:rsidRDefault="001B701D" w:rsidP="00F40328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Name of the co</w:t>
            </w:r>
            <w:r w:rsidR="00BE00D8" w:rsidRPr="005B6B94">
              <w:rPr>
                <w:rFonts w:ascii="Calibri" w:hAnsi="Calibri" w:cs="Calibri"/>
                <w:b/>
                <w:sz w:val="22"/>
                <w:lang w:val="en-US"/>
              </w:rPr>
              <w:t>ntractor</w:t>
            </w:r>
          </w:p>
        </w:tc>
        <w:tc>
          <w:tcPr>
            <w:tcW w:w="2519" w:type="dxa"/>
          </w:tcPr>
          <w:p w:rsidR="00533B74" w:rsidRPr="005B6B94" w:rsidRDefault="001B701D" w:rsidP="00F40328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Address</w:t>
            </w:r>
          </w:p>
        </w:tc>
        <w:tc>
          <w:tcPr>
            <w:tcW w:w="2410" w:type="dxa"/>
          </w:tcPr>
          <w:p w:rsidR="00533B74" w:rsidRPr="005B6B94" w:rsidRDefault="001B701D" w:rsidP="00F40328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Activity</w:t>
            </w:r>
          </w:p>
        </w:tc>
        <w:tc>
          <w:tcPr>
            <w:tcW w:w="2126" w:type="dxa"/>
          </w:tcPr>
          <w:p w:rsidR="00533B74" w:rsidRPr="005B6B94" w:rsidRDefault="00533B74" w:rsidP="00F40328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T</w:t>
            </w:r>
            <w:r w:rsidR="001B701D" w:rsidRPr="005B6B94">
              <w:rPr>
                <w:rFonts w:ascii="Calibri" w:hAnsi="Calibri" w:cs="Calibri"/>
                <w:b/>
                <w:sz w:val="22"/>
                <w:lang w:val="en-US"/>
              </w:rPr>
              <w:t>ype of certification possessed</w:t>
            </w:r>
          </w:p>
        </w:tc>
      </w:tr>
      <w:tr w:rsidR="00533B74" w:rsidRPr="005B6B94" w:rsidTr="000B3381">
        <w:trPr>
          <w:trHeight w:val="397"/>
        </w:trPr>
        <w:tc>
          <w:tcPr>
            <w:tcW w:w="2267" w:type="dxa"/>
          </w:tcPr>
          <w:p w:rsidR="00533B74" w:rsidRPr="005B6B94" w:rsidRDefault="00533B74" w:rsidP="00F4032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519" w:type="dxa"/>
          </w:tcPr>
          <w:p w:rsidR="00533B74" w:rsidRPr="005B6B94" w:rsidRDefault="00533B74" w:rsidP="00F4032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533B74" w:rsidRPr="005B6B94" w:rsidRDefault="00533B74" w:rsidP="00F4032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126" w:type="dxa"/>
          </w:tcPr>
          <w:p w:rsidR="00533B74" w:rsidRPr="005B6B94" w:rsidRDefault="00533B74" w:rsidP="00F4032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533B74" w:rsidRPr="005B6B94" w:rsidTr="000B3381">
        <w:trPr>
          <w:trHeight w:val="397"/>
        </w:trPr>
        <w:tc>
          <w:tcPr>
            <w:tcW w:w="2267" w:type="dxa"/>
          </w:tcPr>
          <w:p w:rsidR="00533B74" w:rsidRPr="005B6B94" w:rsidRDefault="00533B74" w:rsidP="00F4032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519" w:type="dxa"/>
          </w:tcPr>
          <w:p w:rsidR="00533B74" w:rsidRPr="005B6B94" w:rsidRDefault="00533B74" w:rsidP="00F4032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533B74" w:rsidRPr="005B6B94" w:rsidRDefault="00533B74" w:rsidP="00F4032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126" w:type="dxa"/>
          </w:tcPr>
          <w:p w:rsidR="00533B74" w:rsidRPr="005B6B94" w:rsidRDefault="00533B74" w:rsidP="00F4032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0828D6" w:rsidRPr="005B6B94" w:rsidTr="000B3381">
        <w:trPr>
          <w:trHeight w:val="397"/>
        </w:trPr>
        <w:tc>
          <w:tcPr>
            <w:tcW w:w="2267" w:type="dxa"/>
          </w:tcPr>
          <w:p w:rsidR="000828D6" w:rsidRPr="005B6B94" w:rsidRDefault="000828D6" w:rsidP="00F4032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519" w:type="dxa"/>
          </w:tcPr>
          <w:p w:rsidR="000828D6" w:rsidRPr="005B6B94" w:rsidRDefault="000828D6" w:rsidP="00F4032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0828D6" w:rsidRPr="005B6B94" w:rsidRDefault="000828D6" w:rsidP="00F4032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126" w:type="dxa"/>
          </w:tcPr>
          <w:p w:rsidR="000828D6" w:rsidRPr="005B6B94" w:rsidRDefault="000828D6" w:rsidP="00F4032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533B74" w:rsidRPr="005B6B94" w:rsidTr="000B3381">
        <w:trPr>
          <w:trHeight w:val="397"/>
        </w:trPr>
        <w:tc>
          <w:tcPr>
            <w:tcW w:w="2267" w:type="dxa"/>
          </w:tcPr>
          <w:p w:rsidR="00533B74" w:rsidRPr="005B6B94" w:rsidRDefault="00533B74" w:rsidP="00F4032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519" w:type="dxa"/>
          </w:tcPr>
          <w:p w:rsidR="00533B74" w:rsidRPr="005B6B94" w:rsidRDefault="00533B74" w:rsidP="00F4032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410" w:type="dxa"/>
          </w:tcPr>
          <w:p w:rsidR="00533B74" w:rsidRPr="005B6B94" w:rsidRDefault="00533B74" w:rsidP="00F4032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126" w:type="dxa"/>
          </w:tcPr>
          <w:p w:rsidR="00533B74" w:rsidRPr="005B6B94" w:rsidRDefault="00533B74" w:rsidP="00F4032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</w:tbl>
    <w:p w:rsidR="00DC7B4D" w:rsidRPr="005B6B94" w:rsidRDefault="00DC7B4D" w:rsidP="000B4E95">
      <w:pPr>
        <w:pStyle w:val="Szvegtrzs"/>
        <w:spacing w:after="0"/>
        <w:rPr>
          <w:rFonts w:ascii="Calibri" w:hAnsi="Calibri" w:cs="Calibri"/>
          <w:b/>
          <w:sz w:val="22"/>
          <w:lang w:val="en-US"/>
        </w:rPr>
      </w:pPr>
    </w:p>
    <w:p w:rsidR="0001439C" w:rsidRPr="005B6B94" w:rsidRDefault="004F39AA" w:rsidP="00B70337">
      <w:pPr>
        <w:pStyle w:val="Szvegtrzs"/>
        <w:spacing w:after="0"/>
        <w:ind w:left="426" w:hanging="426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5</w:t>
      </w:r>
      <w:r w:rsidR="00751F48" w:rsidRPr="005B6B94">
        <w:rPr>
          <w:rFonts w:ascii="Calibri" w:hAnsi="Calibri" w:cs="Calibri"/>
          <w:b/>
          <w:sz w:val="24"/>
          <w:szCs w:val="24"/>
          <w:lang w:val="en-US"/>
        </w:rPr>
        <w:t xml:space="preserve">.) </w:t>
      </w:r>
      <w:r w:rsidR="006D2927" w:rsidRPr="005B6B9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751F48" w:rsidRPr="005B6B94">
        <w:rPr>
          <w:rFonts w:ascii="Calibri" w:hAnsi="Calibri" w:cs="Calibri"/>
          <w:b/>
          <w:sz w:val="24"/>
          <w:szCs w:val="24"/>
          <w:lang w:val="en-US"/>
        </w:rPr>
        <w:t>D</w:t>
      </w:r>
      <w:r>
        <w:rPr>
          <w:rFonts w:ascii="Calibri" w:hAnsi="Calibri" w:cs="Calibri"/>
          <w:b/>
          <w:sz w:val="24"/>
          <w:szCs w:val="24"/>
          <w:lang w:val="en-US"/>
        </w:rPr>
        <w:t>etails</w:t>
      </w:r>
      <w:r w:rsidR="00751F48" w:rsidRPr="005B6B94">
        <w:rPr>
          <w:rFonts w:ascii="Calibri" w:hAnsi="Calibri" w:cs="Calibri"/>
          <w:b/>
          <w:sz w:val="24"/>
          <w:szCs w:val="24"/>
          <w:lang w:val="en-US"/>
        </w:rPr>
        <w:t xml:space="preserve"> of processes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8E0C7C" w:rsidRPr="005B6B94">
        <w:rPr>
          <w:rFonts w:ascii="Calibri" w:hAnsi="Calibri" w:cs="Calibri"/>
          <w:b/>
          <w:sz w:val="24"/>
          <w:szCs w:val="24"/>
          <w:lang w:val="en-US"/>
        </w:rPr>
        <w:t>of production</w:t>
      </w:r>
      <w:r w:rsidR="00B70337">
        <w:rPr>
          <w:rFonts w:ascii="Calibri" w:hAnsi="Calibri" w:cs="Calibri"/>
          <w:sz w:val="24"/>
          <w:szCs w:val="24"/>
          <w:lang w:val="en-US"/>
        </w:rPr>
        <w:t xml:space="preserve">, or </w:t>
      </w:r>
      <w:r w:rsidR="00B70337" w:rsidRPr="000B3381">
        <w:rPr>
          <w:rFonts w:ascii="Calibri" w:hAnsi="Calibri" w:cs="Calibri"/>
          <w:b/>
          <w:sz w:val="24"/>
          <w:szCs w:val="24"/>
          <w:lang w:val="en-US"/>
        </w:rPr>
        <w:t>service activities</w:t>
      </w:r>
      <w:r w:rsidR="00D8192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D81923" w:rsidRPr="005B6B94">
        <w:rPr>
          <w:rFonts w:ascii="Calibri" w:hAnsi="Calibri" w:cs="Calibri"/>
          <w:sz w:val="24"/>
          <w:szCs w:val="24"/>
          <w:lang w:val="en-US"/>
        </w:rPr>
        <w:t>(</w:t>
      </w:r>
      <w:r w:rsidR="00D81923">
        <w:rPr>
          <w:rFonts w:ascii="Calibri" w:hAnsi="Calibri" w:cs="Calibri"/>
          <w:sz w:val="24"/>
          <w:szCs w:val="24"/>
          <w:lang w:val="en-US"/>
        </w:rPr>
        <w:t>flow chart can be attached</w:t>
      </w:r>
      <w:r w:rsidR="00D81923" w:rsidRPr="005B6B94">
        <w:rPr>
          <w:rFonts w:ascii="Calibri" w:hAnsi="Calibri" w:cs="Calibri"/>
          <w:sz w:val="24"/>
          <w:szCs w:val="24"/>
          <w:lang w:val="en-US"/>
        </w:rPr>
        <w:t>)</w:t>
      </w:r>
      <w:r w:rsidR="002649A0" w:rsidRPr="005B6B94">
        <w:rPr>
          <w:rFonts w:ascii="Calibri" w:hAnsi="Calibri" w:cs="Calibri"/>
          <w:sz w:val="24"/>
          <w:szCs w:val="24"/>
          <w:lang w:val="en-US"/>
        </w:rPr>
        <w:t>:</w:t>
      </w:r>
    </w:p>
    <w:p w:rsidR="0062682D" w:rsidRPr="005B6B94" w:rsidRDefault="0062682D" w:rsidP="000B3381">
      <w:pPr>
        <w:pStyle w:val="Szvegtrzs"/>
        <w:spacing w:after="0" w:line="120" w:lineRule="auto"/>
        <w:rPr>
          <w:rFonts w:ascii="Calibri" w:hAnsi="Calibri" w:cs="Calibri"/>
          <w:b/>
          <w:sz w:val="22"/>
          <w:lang w:val="en-US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3402"/>
        <w:gridCol w:w="2268"/>
      </w:tblGrid>
      <w:tr w:rsidR="00AA3848" w:rsidRPr="005B6B94" w:rsidTr="000B3381">
        <w:trPr>
          <w:trHeight w:val="295"/>
        </w:trPr>
        <w:tc>
          <w:tcPr>
            <w:tcW w:w="2093" w:type="dxa"/>
            <w:vAlign w:val="center"/>
          </w:tcPr>
          <w:p w:rsidR="00AA3848" w:rsidRPr="005B6B94" w:rsidRDefault="00AA3848" w:rsidP="00E46ACC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P</w:t>
            </w: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rocess</w:t>
            </w:r>
          </w:p>
        </w:tc>
        <w:tc>
          <w:tcPr>
            <w:tcW w:w="1559" w:type="dxa"/>
            <w:vAlign w:val="center"/>
          </w:tcPr>
          <w:p w:rsidR="00AA3848" w:rsidRPr="005B6B94" w:rsidRDefault="00AA3848" w:rsidP="00E46ACC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Applied technology</w:t>
            </w:r>
          </w:p>
        </w:tc>
        <w:tc>
          <w:tcPr>
            <w:tcW w:w="3402" w:type="dxa"/>
            <w:vAlign w:val="center"/>
          </w:tcPr>
          <w:p w:rsidR="00AA3848" w:rsidRPr="005B6B94" w:rsidRDefault="00AA3848" w:rsidP="00C82279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Name of supplier / manufacturing site </w:t>
            </w:r>
            <w:r>
              <w:rPr>
                <w:rFonts w:ascii="Calibri" w:hAnsi="Calibri" w:cs="Calibri"/>
                <w:sz w:val="22"/>
                <w:lang w:val="en-US"/>
              </w:rPr>
              <w:t>(with number of employees)</w:t>
            </w:r>
          </w:p>
        </w:tc>
        <w:tc>
          <w:tcPr>
            <w:tcW w:w="2268" w:type="dxa"/>
            <w:vAlign w:val="center"/>
          </w:tcPr>
          <w:p w:rsidR="00AA3848" w:rsidRDefault="00AA3848" w:rsidP="00C82279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9362CD">
              <w:rPr>
                <w:rFonts w:ascii="Calibri" w:hAnsi="Calibri" w:cs="Calibri"/>
                <w:b/>
                <w:sz w:val="22"/>
                <w:lang w:val="en-US"/>
              </w:rPr>
              <w:t>Number of employees</w:t>
            </w:r>
          </w:p>
          <w:p w:rsidR="00AA3848" w:rsidRPr="005B6B94" w:rsidRDefault="00AA3848" w:rsidP="00C20685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(in activities ratio)</w:t>
            </w:r>
          </w:p>
        </w:tc>
      </w:tr>
      <w:tr w:rsidR="00AA3848" w:rsidRPr="005B6B94" w:rsidTr="000B3381">
        <w:trPr>
          <w:trHeight w:val="295"/>
        </w:trPr>
        <w:tc>
          <w:tcPr>
            <w:tcW w:w="2093" w:type="dxa"/>
            <w:vAlign w:val="center"/>
          </w:tcPr>
          <w:p w:rsidR="00AA3848" w:rsidRPr="005B6B94" w:rsidRDefault="00AA3848" w:rsidP="009D7C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A3848" w:rsidRPr="005B6B94" w:rsidRDefault="00AA3848" w:rsidP="009D7C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A3848" w:rsidRPr="005B6B94" w:rsidRDefault="00AA3848" w:rsidP="009D7C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A3848" w:rsidRPr="005B6B94" w:rsidRDefault="00AA3848" w:rsidP="009D7C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AA3848" w:rsidRPr="005B6B94" w:rsidTr="000B3381">
        <w:trPr>
          <w:trHeight w:val="295"/>
        </w:trPr>
        <w:tc>
          <w:tcPr>
            <w:tcW w:w="2093" w:type="dxa"/>
            <w:vAlign w:val="center"/>
          </w:tcPr>
          <w:p w:rsidR="00AA3848" w:rsidRPr="005B6B94" w:rsidRDefault="00AA3848" w:rsidP="009D7C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A3848" w:rsidRPr="005B6B94" w:rsidRDefault="00AA3848" w:rsidP="009D7C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A3848" w:rsidRPr="005B6B94" w:rsidRDefault="00AA3848" w:rsidP="009D7C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A3848" w:rsidRPr="005B6B94" w:rsidRDefault="00AA3848" w:rsidP="009D7C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AA3848" w:rsidRPr="005B6B94" w:rsidTr="000B3381">
        <w:trPr>
          <w:trHeight w:val="295"/>
        </w:trPr>
        <w:tc>
          <w:tcPr>
            <w:tcW w:w="2093" w:type="dxa"/>
            <w:vAlign w:val="center"/>
          </w:tcPr>
          <w:p w:rsidR="00AA3848" w:rsidRPr="005B6B94" w:rsidRDefault="00AA3848" w:rsidP="009D7C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A3848" w:rsidRPr="005B6B94" w:rsidRDefault="00AA3848" w:rsidP="009D7C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A3848" w:rsidRPr="005B6B94" w:rsidRDefault="00AA3848" w:rsidP="009D7C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A3848" w:rsidRPr="005B6B94" w:rsidRDefault="00AA3848" w:rsidP="009D7C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AA3848" w:rsidRPr="005B6B94" w:rsidTr="000B3381">
        <w:trPr>
          <w:trHeight w:val="295"/>
        </w:trPr>
        <w:tc>
          <w:tcPr>
            <w:tcW w:w="2093" w:type="dxa"/>
            <w:vAlign w:val="center"/>
          </w:tcPr>
          <w:p w:rsidR="00AA3848" w:rsidRPr="005B6B94" w:rsidRDefault="00AA3848" w:rsidP="009D7C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A3848" w:rsidRPr="005B6B94" w:rsidRDefault="00AA3848" w:rsidP="009D7C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A3848" w:rsidRPr="005B6B94" w:rsidRDefault="00AA3848" w:rsidP="009D7C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A3848" w:rsidRPr="005B6B94" w:rsidRDefault="00AA3848" w:rsidP="009D7C48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</w:tbl>
    <w:p w:rsidR="002170BD" w:rsidRDefault="002170BD" w:rsidP="0062682D">
      <w:pPr>
        <w:pStyle w:val="Szvegtrzs"/>
        <w:spacing w:after="0"/>
        <w:rPr>
          <w:rFonts w:ascii="Calibri" w:hAnsi="Calibri" w:cs="Calibri"/>
          <w:b/>
          <w:sz w:val="24"/>
          <w:szCs w:val="24"/>
          <w:lang w:val="en-US"/>
        </w:rPr>
      </w:pPr>
    </w:p>
    <w:p w:rsidR="0062682D" w:rsidRDefault="00AD0F27" w:rsidP="0062682D">
      <w:pPr>
        <w:pStyle w:val="Szvegtrzs"/>
        <w:spacing w:after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6.)</w:t>
      </w:r>
      <w:r w:rsidR="00A26137">
        <w:rPr>
          <w:rFonts w:ascii="Calibri" w:hAnsi="Calibri" w:cs="Calibri"/>
          <w:b/>
          <w:sz w:val="24"/>
          <w:szCs w:val="24"/>
          <w:lang w:val="en-US"/>
        </w:rPr>
        <w:t xml:space="preserve">  Details of </w:t>
      </w:r>
      <w:r w:rsidR="00AA3848">
        <w:rPr>
          <w:rFonts w:ascii="Calibri" w:hAnsi="Calibri" w:cs="Calibri"/>
          <w:b/>
          <w:sz w:val="24"/>
          <w:szCs w:val="24"/>
          <w:lang w:val="en-US"/>
        </w:rPr>
        <w:t xml:space="preserve"> medical device manufactured or services related to medical device</w:t>
      </w:r>
    </w:p>
    <w:p w:rsidR="00AD0F27" w:rsidRPr="005B6B94" w:rsidRDefault="00AD0F27" w:rsidP="000B3381">
      <w:pPr>
        <w:pStyle w:val="Szvegtrzs"/>
        <w:spacing w:after="0" w:line="120" w:lineRule="auto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W w:w="93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7071"/>
      </w:tblGrid>
      <w:tr w:rsidR="00AA3848" w:rsidRPr="005B6B94" w:rsidTr="000B3381">
        <w:trPr>
          <w:trHeight w:hRule="exact" w:val="665"/>
          <w:jc w:val="center"/>
        </w:trPr>
        <w:tc>
          <w:tcPr>
            <w:tcW w:w="2252" w:type="dxa"/>
          </w:tcPr>
          <w:p w:rsidR="00AA3848" w:rsidRPr="005B6B94" w:rsidRDefault="00AA3848" w:rsidP="00AA3848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</w:t>
            </w:r>
            <w:r w:rsidRPr="005B6B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roduct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(family)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or </w:t>
            </w:r>
            <w:r w:rsidRPr="000B338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service provided</w:t>
            </w:r>
          </w:p>
        </w:tc>
        <w:tc>
          <w:tcPr>
            <w:tcW w:w="7071" w:type="dxa"/>
          </w:tcPr>
          <w:p w:rsidR="00AA3848" w:rsidRPr="005B6B94" w:rsidRDefault="00AA3848" w:rsidP="00F36377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Medical Device function of products concerned, classification</w:t>
            </w:r>
          </w:p>
        </w:tc>
      </w:tr>
      <w:tr w:rsidR="00AA3848" w:rsidRPr="005B6B94" w:rsidTr="000B3381">
        <w:trPr>
          <w:trHeight w:hRule="exact" w:val="284"/>
          <w:jc w:val="center"/>
        </w:trPr>
        <w:tc>
          <w:tcPr>
            <w:tcW w:w="2252" w:type="dxa"/>
          </w:tcPr>
          <w:p w:rsidR="00AA3848" w:rsidRPr="005B6B94" w:rsidRDefault="00AA3848" w:rsidP="00E46ACC">
            <w:pPr>
              <w:pStyle w:val="Szvegtrzs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071" w:type="dxa"/>
          </w:tcPr>
          <w:p w:rsidR="00AA3848" w:rsidRPr="005B6B94" w:rsidRDefault="00AA3848" w:rsidP="00E46ACC">
            <w:pPr>
              <w:pStyle w:val="Szvegtrzs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AA3848" w:rsidRPr="005B6B94" w:rsidTr="000B3381">
        <w:trPr>
          <w:trHeight w:hRule="exact" w:val="284"/>
          <w:jc w:val="center"/>
        </w:trPr>
        <w:tc>
          <w:tcPr>
            <w:tcW w:w="2252" w:type="dxa"/>
          </w:tcPr>
          <w:p w:rsidR="00AA3848" w:rsidRPr="005B6B94" w:rsidRDefault="00AA3848" w:rsidP="00E46ACC">
            <w:pPr>
              <w:pStyle w:val="Szvegtrzs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071" w:type="dxa"/>
          </w:tcPr>
          <w:p w:rsidR="00AA3848" w:rsidRPr="005B6B94" w:rsidRDefault="00AA3848" w:rsidP="00E46ACC">
            <w:pPr>
              <w:pStyle w:val="Szvegtrzs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AA3848" w:rsidRPr="005B6B94" w:rsidTr="000B3381">
        <w:trPr>
          <w:trHeight w:hRule="exact" w:val="284"/>
          <w:jc w:val="center"/>
        </w:trPr>
        <w:tc>
          <w:tcPr>
            <w:tcW w:w="2252" w:type="dxa"/>
          </w:tcPr>
          <w:p w:rsidR="00AA3848" w:rsidRPr="005B6B94" w:rsidRDefault="00AA3848" w:rsidP="00E46ACC">
            <w:pPr>
              <w:pStyle w:val="Szvegtrzs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071" w:type="dxa"/>
          </w:tcPr>
          <w:p w:rsidR="00AA3848" w:rsidRPr="005B6B94" w:rsidRDefault="00AA3848" w:rsidP="00E46ACC">
            <w:pPr>
              <w:pStyle w:val="Szvegtrzs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AA3848" w:rsidRPr="005B6B94" w:rsidTr="000B3381">
        <w:trPr>
          <w:trHeight w:hRule="exact" w:val="284"/>
          <w:jc w:val="center"/>
        </w:trPr>
        <w:tc>
          <w:tcPr>
            <w:tcW w:w="2252" w:type="dxa"/>
          </w:tcPr>
          <w:p w:rsidR="00AA3848" w:rsidRPr="005B6B94" w:rsidRDefault="00AA3848" w:rsidP="00E46ACC">
            <w:pPr>
              <w:pStyle w:val="Szvegtrzs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071" w:type="dxa"/>
          </w:tcPr>
          <w:p w:rsidR="00AA3848" w:rsidRPr="005B6B94" w:rsidRDefault="00AA3848" w:rsidP="00E46ACC">
            <w:pPr>
              <w:pStyle w:val="Szvegtrzs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:rsidR="007C5849" w:rsidRPr="005B6B94" w:rsidRDefault="007C5849" w:rsidP="0062682D">
      <w:pPr>
        <w:pStyle w:val="Szvegtrzs"/>
        <w:spacing w:after="0"/>
        <w:rPr>
          <w:rFonts w:ascii="Calibri" w:hAnsi="Calibri" w:cs="Calibri"/>
          <w:b/>
          <w:sz w:val="24"/>
          <w:szCs w:val="24"/>
          <w:lang w:val="en-US"/>
        </w:rPr>
      </w:pPr>
    </w:p>
    <w:p w:rsidR="007C5849" w:rsidRPr="005B6B94" w:rsidRDefault="004F39AA" w:rsidP="0062682D">
      <w:pPr>
        <w:pStyle w:val="Szvegtrzs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7</w:t>
      </w:r>
      <w:r w:rsidR="008172A9" w:rsidRPr="005B6B94">
        <w:rPr>
          <w:rFonts w:ascii="Calibri" w:hAnsi="Calibri" w:cs="Calibri"/>
          <w:b/>
          <w:sz w:val="24"/>
          <w:szCs w:val="24"/>
          <w:lang w:val="en-US"/>
        </w:rPr>
        <w:t>.)</w:t>
      </w:r>
      <w:r w:rsidR="006D2927" w:rsidRPr="005B6B9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8172A9" w:rsidRPr="005B6B9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n-US"/>
        </w:rPr>
        <w:t>Previous</w:t>
      </w:r>
      <w:r w:rsidR="008172A9" w:rsidRPr="005B6B94">
        <w:rPr>
          <w:rFonts w:ascii="Calibri" w:hAnsi="Calibri" w:cs="Calibri"/>
          <w:b/>
          <w:sz w:val="24"/>
          <w:szCs w:val="24"/>
          <w:lang w:val="en-US"/>
        </w:rPr>
        <w:t xml:space="preserve"> certification</w:t>
      </w:r>
      <w:r w:rsidR="00AA3848">
        <w:rPr>
          <w:rFonts w:ascii="Calibri" w:hAnsi="Calibri" w:cs="Calibri"/>
          <w:b/>
          <w:sz w:val="24"/>
          <w:szCs w:val="24"/>
          <w:lang w:val="en-US"/>
        </w:rPr>
        <w:t>s</w:t>
      </w:r>
      <w:r w:rsidR="000A668D" w:rsidRPr="005B6B9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0A668D" w:rsidRPr="005B6B94">
        <w:rPr>
          <w:rFonts w:ascii="Calibri" w:hAnsi="Calibri" w:cs="Calibri"/>
          <w:sz w:val="24"/>
          <w:szCs w:val="24"/>
          <w:lang w:val="en-US"/>
        </w:rPr>
        <w:t>(</w:t>
      </w:r>
      <w:r>
        <w:rPr>
          <w:rFonts w:ascii="Calibri" w:hAnsi="Calibri" w:cs="Calibri"/>
          <w:sz w:val="24"/>
          <w:szCs w:val="24"/>
          <w:lang w:val="en-US"/>
        </w:rPr>
        <w:t>Please, also indicate certifications expired</w:t>
      </w:r>
      <w:r w:rsidR="000A668D" w:rsidRPr="005B6B94">
        <w:rPr>
          <w:rFonts w:ascii="Calibri" w:hAnsi="Calibri" w:cs="Calibri"/>
          <w:sz w:val="24"/>
          <w:szCs w:val="24"/>
          <w:lang w:val="en-US"/>
        </w:rPr>
        <w:t>)</w:t>
      </w:r>
      <w:r w:rsidR="00AD2838" w:rsidRPr="005B6B94">
        <w:rPr>
          <w:rFonts w:ascii="Calibri" w:hAnsi="Calibri" w:cs="Calibri"/>
          <w:sz w:val="24"/>
          <w:szCs w:val="24"/>
          <w:lang w:val="en-US"/>
        </w:rPr>
        <w:t>:</w:t>
      </w:r>
    </w:p>
    <w:p w:rsidR="00D279B1" w:rsidRPr="005B6B94" w:rsidRDefault="00D279B1" w:rsidP="000B4E95">
      <w:pPr>
        <w:pStyle w:val="Szvegtrzs"/>
        <w:spacing w:after="0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pPr w:leftFromText="141" w:rightFromText="141" w:vertAnchor="text" w:horzAnchor="margin" w:tblpY="-15"/>
        <w:tblW w:w="9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835"/>
        <w:gridCol w:w="2086"/>
      </w:tblGrid>
      <w:tr w:rsidR="004F39AA" w:rsidRPr="005B6B94" w:rsidTr="004F39AA">
        <w:tc>
          <w:tcPr>
            <w:tcW w:w="2235" w:type="dxa"/>
            <w:vAlign w:val="center"/>
          </w:tcPr>
          <w:p w:rsidR="004F39AA" w:rsidRDefault="004F39AA" w:rsidP="004F39AA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Notified Type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(e.g. ISO 9001)</w:t>
            </w:r>
          </w:p>
        </w:tc>
        <w:tc>
          <w:tcPr>
            <w:tcW w:w="2126" w:type="dxa"/>
            <w:vAlign w:val="center"/>
          </w:tcPr>
          <w:p w:rsidR="004F39AA" w:rsidRDefault="004F39AA" w:rsidP="004F39AA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Certification / Notified Body</w:t>
            </w:r>
          </w:p>
        </w:tc>
        <w:tc>
          <w:tcPr>
            <w:tcW w:w="2835" w:type="dxa"/>
            <w:vAlign w:val="center"/>
          </w:tcPr>
          <w:p w:rsidR="004F39AA" w:rsidRDefault="004F39AA" w:rsidP="004F39AA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Certification Scope</w:t>
            </w:r>
          </w:p>
        </w:tc>
        <w:tc>
          <w:tcPr>
            <w:tcW w:w="2086" w:type="dxa"/>
            <w:vAlign w:val="center"/>
          </w:tcPr>
          <w:p w:rsidR="004F39AA" w:rsidRPr="005B6B94" w:rsidRDefault="004F39AA" w:rsidP="004F39AA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Validity period</w:t>
            </w:r>
          </w:p>
        </w:tc>
      </w:tr>
      <w:tr w:rsidR="002F73DD" w:rsidRPr="005B6B94" w:rsidTr="0016180B">
        <w:trPr>
          <w:trHeight w:hRule="exact" w:val="284"/>
        </w:trPr>
        <w:tc>
          <w:tcPr>
            <w:tcW w:w="2235" w:type="dxa"/>
          </w:tcPr>
          <w:p w:rsidR="002F73DD" w:rsidRPr="005B6B94" w:rsidRDefault="002F73DD" w:rsidP="000B4E9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2F73DD" w:rsidRPr="005B6B94" w:rsidRDefault="002F73DD" w:rsidP="000B4E9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2F73DD" w:rsidRPr="005B6B94" w:rsidRDefault="002F73DD" w:rsidP="000B4E9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</w:tcPr>
          <w:p w:rsidR="002F73DD" w:rsidRPr="005B6B94" w:rsidRDefault="002F73DD" w:rsidP="000B4E9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2F73DD" w:rsidRPr="005B6B94" w:rsidTr="0016180B">
        <w:trPr>
          <w:trHeight w:hRule="exact" w:val="284"/>
        </w:trPr>
        <w:tc>
          <w:tcPr>
            <w:tcW w:w="2235" w:type="dxa"/>
          </w:tcPr>
          <w:p w:rsidR="002F73DD" w:rsidRPr="005B6B94" w:rsidRDefault="002F73DD" w:rsidP="000B4E9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2F73DD" w:rsidRPr="005B6B94" w:rsidRDefault="002F73DD" w:rsidP="000B4E9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2F73DD" w:rsidRPr="005B6B94" w:rsidRDefault="002F73DD" w:rsidP="000B4E9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</w:tcPr>
          <w:p w:rsidR="002F73DD" w:rsidRPr="005B6B94" w:rsidRDefault="002F73DD" w:rsidP="000B4E9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0828D6" w:rsidRPr="005B6B94" w:rsidTr="0016180B">
        <w:trPr>
          <w:trHeight w:hRule="exact" w:val="284"/>
        </w:trPr>
        <w:tc>
          <w:tcPr>
            <w:tcW w:w="2235" w:type="dxa"/>
          </w:tcPr>
          <w:p w:rsidR="000828D6" w:rsidRPr="005B6B94" w:rsidRDefault="000828D6" w:rsidP="000B4E9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0828D6" w:rsidRPr="005B6B94" w:rsidRDefault="000828D6" w:rsidP="000B4E9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0828D6" w:rsidRPr="005B6B94" w:rsidRDefault="000828D6" w:rsidP="000B4E9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</w:tcPr>
          <w:p w:rsidR="000828D6" w:rsidRPr="005B6B94" w:rsidRDefault="000828D6" w:rsidP="000B4E9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4929F4" w:rsidRPr="005B6B94" w:rsidTr="0016180B">
        <w:trPr>
          <w:trHeight w:hRule="exact" w:val="284"/>
        </w:trPr>
        <w:tc>
          <w:tcPr>
            <w:tcW w:w="2235" w:type="dxa"/>
          </w:tcPr>
          <w:p w:rsidR="004929F4" w:rsidRPr="005B6B94" w:rsidRDefault="004929F4" w:rsidP="000B4E9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4929F4" w:rsidRPr="005B6B94" w:rsidRDefault="004929F4" w:rsidP="000B4E9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4929F4" w:rsidRPr="005B6B94" w:rsidRDefault="004929F4" w:rsidP="000B4E9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</w:tcPr>
          <w:p w:rsidR="004929F4" w:rsidRPr="005B6B94" w:rsidRDefault="004929F4" w:rsidP="000B4E9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:rsidR="000379BF" w:rsidRPr="005B6B94" w:rsidRDefault="000379BF" w:rsidP="000B4E95">
      <w:pPr>
        <w:rPr>
          <w:rFonts w:ascii="Calibri" w:hAnsi="Calibri" w:cs="Calibri"/>
          <w:b/>
          <w:sz w:val="24"/>
          <w:szCs w:val="32"/>
          <w:lang w:val="en-US"/>
        </w:rPr>
      </w:pPr>
    </w:p>
    <w:p w:rsidR="008A7478" w:rsidRPr="005B6B94" w:rsidRDefault="004F39AA" w:rsidP="000B4E95">
      <w:pPr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sz w:val="24"/>
          <w:szCs w:val="32"/>
          <w:lang w:val="en-US"/>
        </w:rPr>
        <w:t>8</w:t>
      </w:r>
      <w:r w:rsidR="00260127" w:rsidRPr="005B6B94">
        <w:rPr>
          <w:rFonts w:ascii="Calibri" w:hAnsi="Calibri" w:cs="Calibri"/>
          <w:b/>
          <w:sz w:val="24"/>
          <w:szCs w:val="32"/>
          <w:lang w:val="en-US"/>
        </w:rPr>
        <w:t>.)</w:t>
      </w:r>
      <w:r w:rsidR="006D2927" w:rsidRPr="005B6B94">
        <w:rPr>
          <w:rFonts w:ascii="Calibri" w:hAnsi="Calibri" w:cs="Calibri"/>
          <w:b/>
          <w:sz w:val="24"/>
          <w:szCs w:val="32"/>
          <w:lang w:val="en-US"/>
        </w:rPr>
        <w:t xml:space="preserve"> </w:t>
      </w:r>
      <w:r w:rsidR="00260127" w:rsidRPr="005B6B94">
        <w:rPr>
          <w:rFonts w:ascii="Calibri" w:hAnsi="Calibri" w:cs="Calibri"/>
          <w:b/>
          <w:sz w:val="24"/>
          <w:szCs w:val="32"/>
          <w:lang w:val="en-US"/>
        </w:rPr>
        <w:t xml:space="preserve"> </w:t>
      </w:r>
      <w:r w:rsidR="00C20AFB">
        <w:rPr>
          <w:rFonts w:ascii="Calibri" w:hAnsi="Calibri" w:cs="Calibri"/>
          <w:b/>
          <w:sz w:val="24"/>
          <w:szCs w:val="24"/>
          <w:lang w:val="en-US"/>
        </w:rPr>
        <w:t>Details of requested c</w:t>
      </w:r>
      <w:r>
        <w:rPr>
          <w:rFonts w:ascii="Calibri" w:hAnsi="Calibri" w:cs="Calibri"/>
          <w:b/>
          <w:sz w:val="24"/>
          <w:szCs w:val="24"/>
          <w:lang w:val="en-US"/>
        </w:rPr>
        <w:t>ertification</w:t>
      </w:r>
      <w:r w:rsidR="00746D55" w:rsidRPr="005B6B94">
        <w:rPr>
          <w:rFonts w:ascii="Calibri" w:hAnsi="Calibri" w:cs="Calibri"/>
          <w:b/>
          <w:sz w:val="24"/>
          <w:szCs w:val="32"/>
          <w:lang w:val="en-US"/>
        </w:rPr>
        <w:t>:</w:t>
      </w:r>
    </w:p>
    <w:p w:rsidR="002F73DD" w:rsidRPr="005B6B94" w:rsidRDefault="002F73DD" w:rsidP="000B3381">
      <w:pPr>
        <w:spacing w:line="120" w:lineRule="auto"/>
        <w:rPr>
          <w:rFonts w:ascii="Calibri" w:hAnsi="Calibri" w:cs="Calibri"/>
          <w:b/>
          <w:sz w:val="24"/>
          <w:szCs w:val="32"/>
          <w:lang w:val="en-US"/>
        </w:rPr>
      </w:pPr>
    </w:p>
    <w:tbl>
      <w:tblPr>
        <w:tblW w:w="9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921"/>
      </w:tblGrid>
      <w:tr w:rsidR="002F73DD" w:rsidRPr="005B6B94" w:rsidTr="001343B8">
        <w:trPr>
          <w:trHeight w:val="295"/>
        </w:trPr>
        <w:tc>
          <w:tcPr>
            <w:tcW w:w="4361" w:type="dxa"/>
          </w:tcPr>
          <w:p w:rsidR="002F73DD" w:rsidRPr="005B6B94" w:rsidRDefault="005F02EA" w:rsidP="005F02EA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Required deadline of quotation</w:t>
            </w:r>
          </w:p>
        </w:tc>
        <w:tc>
          <w:tcPr>
            <w:tcW w:w="4921" w:type="dxa"/>
          </w:tcPr>
          <w:p w:rsidR="002F73DD" w:rsidRPr="005B6B94" w:rsidRDefault="002F73DD" w:rsidP="00B178B5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6469A5" w:rsidRPr="005B6B94" w:rsidTr="006469A5">
        <w:trPr>
          <w:trHeight w:val="295"/>
        </w:trPr>
        <w:tc>
          <w:tcPr>
            <w:tcW w:w="4361" w:type="dxa"/>
            <w:vAlign w:val="center"/>
          </w:tcPr>
          <w:p w:rsidR="006469A5" w:rsidRPr="006469A5" w:rsidRDefault="006469A5" w:rsidP="006469A5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6469A5">
              <w:rPr>
                <w:rFonts w:ascii="Calibri" w:hAnsi="Calibri" w:cs="Calibri"/>
                <w:b/>
                <w:sz w:val="22"/>
                <w:lang w:val="en-US"/>
              </w:rPr>
              <w:t xml:space="preserve">Intended date of certification: </w:t>
            </w:r>
            <w:r w:rsidRPr="00DC7449">
              <w:rPr>
                <w:rFonts w:ascii="Calibri" w:hAnsi="Calibri" w:cs="Calibri"/>
                <w:sz w:val="22"/>
                <w:lang w:val="en-US"/>
              </w:rPr>
              <w:t xml:space="preserve">(only systems operated </w:t>
            </w:r>
            <w:r w:rsidRPr="00DC7449">
              <w:rPr>
                <w:rStyle w:val="hps"/>
                <w:rFonts w:ascii="Calibri" w:hAnsi="Calibri" w:cs="Calibri"/>
                <w:sz w:val="22"/>
                <w:szCs w:val="22"/>
                <w:lang w:val="en-US"/>
              </w:rPr>
              <w:t>at least for 3</w:t>
            </w:r>
            <w:r w:rsidRPr="00DC744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DC7449">
              <w:rPr>
                <w:rStyle w:val="hps"/>
                <w:rFonts w:ascii="Calibri" w:hAnsi="Calibri" w:cs="Calibri"/>
                <w:sz w:val="22"/>
                <w:szCs w:val="22"/>
                <w:lang w:val="en-US"/>
              </w:rPr>
              <w:t>months</w:t>
            </w:r>
            <w:r w:rsidRPr="00DC744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previously </w:t>
            </w:r>
            <w:r w:rsidRPr="00DC7449">
              <w:rPr>
                <w:rStyle w:val="hps"/>
                <w:rFonts w:ascii="Calibri" w:hAnsi="Calibri" w:cs="Calibri"/>
                <w:sz w:val="22"/>
                <w:szCs w:val="22"/>
                <w:lang w:val="en-US"/>
              </w:rPr>
              <w:t>can be</w:t>
            </w:r>
            <w:r w:rsidRPr="00DC744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DC7449">
              <w:rPr>
                <w:rStyle w:val="hps"/>
                <w:rFonts w:ascii="Calibri" w:hAnsi="Calibri" w:cs="Calibri"/>
                <w:sz w:val="22"/>
                <w:szCs w:val="22"/>
                <w:lang w:val="en-US"/>
              </w:rPr>
              <w:t>certified</w:t>
            </w:r>
            <w:r w:rsidRPr="00DC7449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4921" w:type="dxa"/>
          </w:tcPr>
          <w:p w:rsidR="006469A5" w:rsidRPr="005B6B94" w:rsidRDefault="006469A5" w:rsidP="006469A5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6469A5" w:rsidRPr="005B6B94" w:rsidTr="006469A5">
        <w:trPr>
          <w:trHeight w:val="295"/>
        </w:trPr>
        <w:tc>
          <w:tcPr>
            <w:tcW w:w="4361" w:type="dxa"/>
            <w:vAlign w:val="center"/>
          </w:tcPr>
          <w:p w:rsidR="006469A5" w:rsidRPr="006469A5" w:rsidRDefault="006469A5" w:rsidP="006469A5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469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Application of external consultant for introducing management system:</w:t>
            </w:r>
            <w:r w:rsidR="00AD0F27" w:rsidRPr="00AD0F2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*</w:t>
            </w:r>
          </w:p>
          <w:p w:rsidR="006469A5" w:rsidRPr="006469A5" w:rsidRDefault="006469A5" w:rsidP="006469A5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469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Firm / Name</w:t>
            </w:r>
          </w:p>
        </w:tc>
        <w:tc>
          <w:tcPr>
            <w:tcW w:w="4921" w:type="dxa"/>
          </w:tcPr>
          <w:p w:rsidR="006469A5" w:rsidRPr="005B6B94" w:rsidRDefault="006469A5" w:rsidP="006469A5">
            <w:pPr>
              <w:pStyle w:val="Szvegtrzs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6469A5" w:rsidRPr="005B6B94" w:rsidTr="006469A5">
        <w:trPr>
          <w:trHeight w:val="295"/>
        </w:trPr>
        <w:tc>
          <w:tcPr>
            <w:tcW w:w="4361" w:type="dxa"/>
            <w:vAlign w:val="center"/>
          </w:tcPr>
          <w:p w:rsidR="006469A5" w:rsidRPr="006469A5" w:rsidRDefault="006469A5" w:rsidP="00AD0F27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469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How did you get any information about certification activity of EMKI:</w:t>
            </w:r>
            <w:r w:rsidR="00AD0F27" w:rsidRPr="00AD0F2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4921" w:type="dxa"/>
          </w:tcPr>
          <w:p w:rsidR="006469A5" w:rsidRPr="005B6B94" w:rsidRDefault="002C244C" w:rsidP="006469A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  <w:lang w:val="en-US"/>
                </w:rPr>
                <w:id w:val="-115467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61E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161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="006469A5" w:rsidRPr="005B6B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Internet 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  <w:lang w:val="en-US"/>
                </w:rPr>
                <w:id w:val="-79498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61E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469A5" w:rsidRPr="005B6B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 Media  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  <w:lang w:val="en-US"/>
                </w:rPr>
                <w:id w:val="20670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61E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469A5" w:rsidRPr="005B6B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 Business partner</w:t>
            </w:r>
          </w:p>
          <w:p w:rsidR="006469A5" w:rsidRPr="005B6B94" w:rsidRDefault="006469A5" w:rsidP="006469A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6469A5" w:rsidRPr="005B6B94" w:rsidRDefault="002C244C" w:rsidP="006469A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  <w:lang w:val="en-US"/>
                </w:rPr>
                <w:id w:val="9575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61E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469A5" w:rsidRPr="005B6B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Other: ........…………………………………….</w:t>
            </w:r>
          </w:p>
        </w:tc>
      </w:tr>
    </w:tbl>
    <w:p w:rsidR="0016180B" w:rsidRDefault="009D3348" w:rsidP="00660899">
      <w:pPr>
        <w:rPr>
          <w:rFonts w:ascii="Calibri" w:hAnsi="Calibri" w:cs="Calibri"/>
          <w:b/>
          <w:sz w:val="24"/>
          <w:szCs w:val="24"/>
          <w:lang w:val="en-US"/>
        </w:rPr>
      </w:pPr>
      <w:r w:rsidRPr="009D3348">
        <w:rPr>
          <w:rFonts w:ascii="Calibri" w:hAnsi="Calibri" w:cs="Calibri"/>
          <w:b/>
          <w:sz w:val="24"/>
          <w:szCs w:val="24"/>
          <w:lang w:val="en-US"/>
        </w:rPr>
        <w:t>*</w:t>
      </w:r>
      <w:r w:rsidRPr="0005223F">
        <w:rPr>
          <w:rFonts w:ascii="Calibri" w:hAnsi="Calibri" w:cs="Calibri"/>
          <w:sz w:val="22"/>
          <w:szCs w:val="22"/>
          <w:lang w:val="en-US"/>
        </w:rPr>
        <w:t>It is not compulsory to fill in.</w:t>
      </w:r>
      <w:r w:rsidRPr="005B6B94" w:rsidDel="009D3348">
        <w:rPr>
          <w:rFonts w:ascii="Calibri" w:hAnsi="Calibri" w:cs="Calibri"/>
          <w:b/>
          <w:sz w:val="24"/>
          <w:szCs w:val="24"/>
          <w:lang w:val="en-US"/>
        </w:rPr>
        <w:t xml:space="preserve"> </w:t>
      </w:r>
    </w:p>
    <w:p w:rsidR="007B03BC" w:rsidRPr="005B6B94" w:rsidRDefault="007B03BC" w:rsidP="00660899">
      <w:pPr>
        <w:rPr>
          <w:rFonts w:ascii="Calibri" w:hAnsi="Calibri" w:cs="Calibri"/>
          <w:b/>
          <w:sz w:val="24"/>
          <w:szCs w:val="24"/>
          <w:lang w:val="en-US"/>
        </w:rPr>
      </w:pPr>
    </w:p>
    <w:p w:rsidR="00B2180B" w:rsidRPr="005B6B94" w:rsidRDefault="004F39AA" w:rsidP="00660899">
      <w:pPr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9</w:t>
      </w:r>
      <w:r w:rsidR="0049065F" w:rsidRPr="005B6B94">
        <w:rPr>
          <w:rFonts w:ascii="Calibri" w:hAnsi="Calibri" w:cs="Calibri"/>
          <w:b/>
          <w:sz w:val="24"/>
          <w:szCs w:val="24"/>
          <w:lang w:val="en-US"/>
        </w:rPr>
        <w:t>.</w:t>
      </w:r>
      <w:r w:rsidR="00DE1E9C" w:rsidRPr="005B6B94">
        <w:rPr>
          <w:rFonts w:ascii="Calibri" w:hAnsi="Calibri" w:cs="Calibri"/>
          <w:b/>
          <w:sz w:val="24"/>
          <w:szCs w:val="24"/>
          <w:lang w:val="en-US"/>
        </w:rPr>
        <w:t>)</w:t>
      </w:r>
      <w:r w:rsidR="0049065F" w:rsidRPr="005B6B9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481521" w:rsidRPr="005B6B9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5641C7" w:rsidRPr="005B6B94">
        <w:rPr>
          <w:rFonts w:ascii="Calibri" w:hAnsi="Calibri" w:cs="Calibri"/>
          <w:b/>
          <w:sz w:val="24"/>
          <w:szCs w:val="24"/>
          <w:lang w:val="en-US"/>
        </w:rPr>
        <w:t>System certification according to</w:t>
      </w:r>
      <w:r w:rsidR="00B2180B" w:rsidRPr="005B6B94">
        <w:rPr>
          <w:rFonts w:ascii="Calibri" w:hAnsi="Calibri" w:cs="Calibri"/>
          <w:b/>
          <w:sz w:val="24"/>
          <w:szCs w:val="24"/>
          <w:lang w:val="en-US"/>
        </w:rPr>
        <w:t xml:space="preserve"> EN ISO 9001:</w:t>
      </w:r>
      <w:r w:rsidR="003A0A8B">
        <w:rPr>
          <w:rFonts w:ascii="Calibri" w:hAnsi="Calibri" w:cs="Calibri"/>
          <w:b/>
          <w:sz w:val="24"/>
          <w:szCs w:val="24"/>
          <w:lang w:val="en-US"/>
        </w:rPr>
        <w:t>2015</w:t>
      </w:r>
      <w:r w:rsidR="00E81BDA" w:rsidRPr="005B6B94">
        <w:rPr>
          <w:rFonts w:ascii="Calibri" w:hAnsi="Calibri" w:cs="Calibri"/>
          <w:b/>
          <w:sz w:val="24"/>
          <w:szCs w:val="24"/>
          <w:lang w:val="en-US"/>
        </w:rPr>
        <w:t>:</w:t>
      </w:r>
    </w:p>
    <w:p w:rsidR="009E183D" w:rsidRPr="005B6B94" w:rsidRDefault="009E183D" w:rsidP="000B3381">
      <w:pPr>
        <w:pStyle w:val="Szvegtrzs"/>
        <w:spacing w:after="0" w:line="120" w:lineRule="auto"/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tbl>
      <w:tblPr>
        <w:tblW w:w="9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990"/>
        <w:gridCol w:w="990"/>
        <w:gridCol w:w="989"/>
        <w:gridCol w:w="989"/>
        <w:gridCol w:w="989"/>
        <w:gridCol w:w="989"/>
      </w:tblGrid>
      <w:tr w:rsidR="00120ABF" w:rsidRPr="005B6B94" w:rsidTr="00C20AFB">
        <w:trPr>
          <w:trHeight w:val="850"/>
        </w:trPr>
        <w:tc>
          <w:tcPr>
            <w:tcW w:w="9248" w:type="dxa"/>
            <w:gridSpan w:val="7"/>
          </w:tcPr>
          <w:p w:rsidR="00120ABF" w:rsidRPr="005B6B94" w:rsidRDefault="007D2F64" w:rsidP="00B178B5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Scope</w:t>
            </w:r>
            <w:r w:rsidR="003C249C" w:rsidRPr="005B6B94">
              <w:rPr>
                <w:rFonts w:ascii="Calibri" w:hAnsi="Calibri" w:cs="Calibri"/>
                <w:b/>
                <w:sz w:val="22"/>
                <w:lang w:val="en-US"/>
              </w:rPr>
              <w:t xml:space="preserve"> of certification</w:t>
            </w:r>
            <w:r w:rsidR="00120ABF" w:rsidRPr="005B6B94">
              <w:rPr>
                <w:rFonts w:ascii="Calibri" w:hAnsi="Calibri" w:cs="Calibri"/>
                <w:b/>
                <w:sz w:val="22"/>
                <w:lang w:val="en-US"/>
              </w:rPr>
              <w:t>:</w:t>
            </w:r>
          </w:p>
        </w:tc>
      </w:tr>
      <w:tr w:rsidR="006469A5" w:rsidRPr="005B6B94" w:rsidTr="00B178B5">
        <w:trPr>
          <w:trHeight w:val="553"/>
        </w:trPr>
        <w:tc>
          <w:tcPr>
            <w:tcW w:w="3312" w:type="dxa"/>
            <w:vAlign w:val="center"/>
          </w:tcPr>
          <w:p w:rsidR="006469A5" w:rsidRPr="006469A5" w:rsidRDefault="003A0A8B" w:rsidP="006469A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Not applicat</w:t>
            </w:r>
            <w:r w:rsidRPr="006469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ions:</w:t>
            </w:r>
          </w:p>
        </w:tc>
        <w:tc>
          <w:tcPr>
            <w:tcW w:w="990" w:type="dxa"/>
            <w:vAlign w:val="center"/>
          </w:tcPr>
          <w:p w:rsidR="006469A5" w:rsidRPr="005B6B94" w:rsidRDefault="006469A5" w:rsidP="006469A5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6469A5" w:rsidRPr="005B6B94" w:rsidRDefault="006469A5" w:rsidP="006469A5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6469A5" w:rsidRPr="005B6B94" w:rsidRDefault="006469A5" w:rsidP="006469A5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6469A5" w:rsidRPr="005B6B94" w:rsidRDefault="006469A5" w:rsidP="006469A5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6469A5" w:rsidRPr="005B6B94" w:rsidRDefault="006469A5" w:rsidP="006469A5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6469A5" w:rsidRPr="005B6B94" w:rsidRDefault="006469A5" w:rsidP="006469A5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6469A5" w:rsidRPr="005B6B94" w:rsidTr="00B178B5">
        <w:trPr>
          <w:trHeight w:val="540"/>
        </w:trPr>
        <w:tc>
          <w:tcPr>
            <w:tcW w:w="3312" w:type="dxa"/>
          </w:tcPr>
          <w:p w:rsidR="006469A5" w:rsidRPr="006469A5" w:rsidRDefault="006469A5" w:rsidP="006469A5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469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Number of employees under certification scope per shifts:</w:t>
            </w:r>
          </w:p>
        </w:tc>
        <w:tc>
          <w:tcPr>
            <w:tcW w:w="990" w:type="dxa"/>
            <w:vAlign w:val="center"/>
          </w:tcPr>
          <w:p w:rsidR="006469A5" w:rsidRPr="005B6B94" w:rsidRDefault="006469A5" w:rsidP="006469A5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B6B94">
              <w:rPr>
                <w:rFonts w:ascii="Calibri" w:hAnsi="Calibri" w:cs="Calibri"/>
                <w:b/>
                <w:lang w:val="en-US"/>
              </w:rPr>
              <w:t>Shift 1.</w:t>
            </w:r>
          </w:p>
        </w:tc>
        <w:tc>
          <w:tcPr>
            <w:tcW w:w="990" w:type="dxa"/>
            <w:vAlign w:val="center"/>
          </w:tcPr>
          <w:p w:rsidR="006469A5" w:rsidRPr="005B6B94" w:rsidRDefault="006469A5" w:rsidP="006469A5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6469A5" w:rsidRPr="005B6B94" w:rsidRDefault="006469A5" w:rsidP="006469A5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B6B94">
              <w:rPr>
                <w:rFonts w:ascii="Calibri" w:hAnsi="Calibri" w:cs="Calibri"/>
                <w:b/>
                <w:lang w:val="en-US"/>
              </w:rPr>
              <w:t>Shift 2.</w:t>
            </w:r>
          </w:p>
        </w:tc>
        <w:tc>
          <w:tcPr>
            <w:tcW w:w="989" w:type="dxa"/>
            <w:vAlign w:val="center"/>
          </w:tcPr>
          <w:p w:rsidR="006469A5" w:rsidRPr="005B6B94" w:rsidRDefault="006469A5" w:rsidP="006469A5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6469A5" w:rsidRPr="005B6B94" w:rsidRDefault="006469A5" w:rsidP="006469A5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B6B94">
              <w:rPr>
                <w:rFonts w:ascii="Calibri" w:hAnsi="Calibri" w:cs="Calibri"/>
                <w:b/>
                <w:lang w:val="en-US"/>
              </w:rPr>
              <w:t>Shift 3.</w:t>
            </w:r>
          </w:p>
        </w:tc>
        <w:tc>
          <w:tcPr>
            <w:tcW w:w="989" w:type="dxa"/>
            <w:vAlign w:val="center"/>
          </w:tcPr>
          <w:p w:rsidR="006469A5" w:rsidRPr="005B6B94" w:rsidRDefault="006469A5" w:rsidP="006469A5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20ABF" w:rsidRPr="005B6B94" w:rsidTr="00C20AFB">
        <w:trPr>
          <w:trHeight w:val="567"/>
        </w:trPr>
        <w:tc>
          <w:tcPr>
            <w:tcW w:w="9248" w:type="dxa"/>
            <w:gridSpan w:val="7"/>
          </w:tcPr>
          <w:p w:rsidR="00120ABF" w:rsidRPr="005B6B94" w:rsidRDefault="006469A5" w:rsidP="00BA4559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469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Number of copies and the languages of required certificates:</w:t>
            </w:r>
          </w:p>
        </w:tc>
      </w:tr>
    </w:tbl>
    <w:p w:rsidR="00A220FB" w:rsidRPr="005B6B94" w:rsidRDefault="00A220FB" w:rsidP="00660899">
      <w:pPr>
        <w:pStyle w:val="Szvegtrzs"/>
        <w:spacing w:after="0"/>
        <w:rPr>
          <w:rFonts w:ascii="Calibri" w:hAnsi="Calibri" w:cs="Calibri"/>
          <w:b/>
          <w:sz w:val="24"/>
          <w:szCs w:val="24"/>
          <w:lang w:val="en-US"/>
        </w:rPr>
      </w:pPr>
    </w:p>
    <w:p w:rsidR="006D59DD" w:rsidRPr="005B6B94" w:rsidRDefault="004F39AA" w:rsidP="00660899">
      <w:pPr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10</w:t>
      </w:r>
      <w:r w:rsidR="00120ABF" w:rsidRPr="005B6B94">
        <w:rPr>
          <w:rFonts w:ascii="Calibri" w:hAnsi="Calibri" w:cs="Calibri"/>
          <w:b/>
          <w:sz w:val="24"/>
          <w:szCs w:val="24"/>
          <w:lang w:val="en-US"/>
        </w:rPr>
        <w:t>.)</w:t>
      </w:r>
      <w:r w:rsidR="00B96537" w:rsidRPr="005B6B9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481521" w:rsidRPr="005B6B9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B96537" w:rsidRPr="005B6B94">
        <w:rPr>
          <w:rFonts w:ascii="Calibri" w:hAnsi="Calibri" w:cs="Calibri"/>
          <w:b/>
          <w:sz w:val="24"/>
          <w:szCs w:val="24"/>
          <w:lang w:val="en-US"/>
        </w:rPr>
        <w:t xml:space="preserve">System certification according to </w:t>
      </w:r>
      <w:r w:rsidR="003A0A8B">
        <w:rPr>
          <w:rFonts w:ascii="Calibri" w:hAnsi="Calibri" w:cs="Calibri"/>
          <w:b/>
          <w:sz w:val="24"/>
          <w:szCs w:val="24"/>
          <w:lang w:val="en-US"/>
        </w:rPr>
        <w:t>EN ISO 13485:2016</w:t>
      </w:r>
      <w:r w:rsidR="00120ABF" w:rsidRPr="005B6B94">
        <w:rPr>
          <w:rFonts w:ascii="Calibri" w:hAnsi="Calibri" w:cs="Calibri"/>
          <w:b/>
          <w:sz w:val="24"/>
          <w:szCs w:val="24"/>
          <w:lang w:val="en-US"/>
        </w:rPr>
        <w:t>:</w:t>
      </w:r>
    </w:p>
    <w:p w:rsidR="009E183D" w:rsidRPr="005B6B94" w:rsidRDefault="009E183D" w:rsidP="000B3381">
      <w:pPr>
        <w:pStyle w:val="Szvegtrzs"/>
        <w:spacing w:after="0" w:line="120" w:lineRule="auto"/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tbl>
      <w:tblPr>
        <w:tblpPr w:leftFromText="141" w:rightFromText="141" w:vertAnchor="text" w:horzAnchor="margin" w:tblpY="44"/>
        <w:tblW w:w="9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990"/>
        <w:gridCol w:w="990"/>
        <w:gridCol w:w="989"/>
        <w:gridCol w:w="989"/>
        <w:gridCol w:w="989"/>
        <w:gridCol w:w="989"/>
      </w:tblGrid>
      <w:tr w:rsidR="00120ABF" w:rsidRPr="005B6B94" w:rsidTr="00C20AFB">
        <w:trPr>
          <w:trHeight w:val="850"/>
        </w:trPr>
        <w:tc>
          <w:tcPr>
            <w:tcW w:w="9248" w:type="dxa"/>
            <w:gridSpan w:val="7"/>
          </w:tcPr>
          <w:p w:rsidR="00120ABF" w:rsidRPr="005B6B94" w:rsidRDefault="00B808D0" w:rsidP="00C20AFB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5B6B94">
              <w:rPr>
                <w:rFonts w:ascii="Calibri" w:hAnsi="Calibri" w:cs="Calibri"/>
                <w:b/>
                <w:sz w:val="22"/>
                <w:lang w:val="en-US"/>
              </w:rPr>
              <w:t>Scope of certification</w:t>
            </w:r>
            <w:r w:rsidR="00120ABF" w:rsidRPr="005B6B94">
              <w:rPr>
                <w:rFonts w:ascii="Calibri" w:hAnsi="Calibri" w:cs="Calibri"/>
                <w:b/>
                <w:sz w:val="22"/>
                <w:lang w:val="en-US"/>
              </w:rPr>
              <w:t>:</w:t>
            </w:r>
          </w:p>
        </w:tc>
      </w:tr>
      <w:tr w:rsidR="006469A5" w:rsidRPr="005B6B94" w:rsidTr="00C20AFB">
        <w:trPr>
          <w:trHeight w:val="553"/>
        </w:trPr>
        <w:tc>
          <w:tcPr>
            <w:tcW w:w="3312" w:type="dxa"/>
            <w:vAlign w:val="center"/>
          </w:tcPr>
          <w:p w:rsidR="006469A5" w:rsidRPr="006469A5" w:rsidRDefault="006469A5" w:rsidP="00C20AFB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469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Exclusions: (only from chapter 7. of the standard)</w:t>
            </w:r>
          </w:p>
        </w:tc>
        <w:tc>
          <w:tcPr>
            <w:tcW w:w="990" w:type="dxa"/>
            <w:vAlign w:val="center"/>
          </w:tcPr>
          <w:p w:rsidR="006469A5" w:rsidRPr="005B6B94" w:rsidRDefault="006469A5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6469A5" w:rsidRPr="005B6B94" w:rsidRDefault="006469A5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6469A5" w:rsidRPr="005B6B94" w:rsidRDefault="006469A5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6469A5" w:rsidRPr="005B6B94" w:rsidRDefault="006469A5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6469A5" w:rsidRPr="005B6B94" w:rsidRDefault="006469A5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6469A5" w:rsidRPr="005B6B94" w:rsidRDefault="006469A5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20ABF" w:rsidRPr="005B6B94" w:rsidTr="00C20AFB">
        <w:trPr>
          <w:trHeight w:val="553"/>
        </w:trPr>
        <w:tc>
          <w:tcPr>
            <w:tcW w:w="3312" w:type="dxa"/>
            <w:vAlign w:val="center"/>
          </w:tcPr>
          <w:p w:rsidR="00120ABF" w:rsidRPr="005B6B94" w:rsidRDefault="006469A5" w:rsidP="00C20AFB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Sections “</w:t>
            </w:r>
            <w:r w:rsidRPr="005B6B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ot</w:t>
            </w:r>
            <w:r w:rsidRPr="005B6B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</w:t>
            </w:r>
            <w:r w:rsidRPr="005B6B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pplied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”</w:t>
            </w:r>
            <w:r w:rsidRPr="005B6B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="00BA27A6" w:rsidRPr="005B6B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of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the </w:t>
            </w:r>
            <w:r w:rsidR="00BA27A6" w:rsidRPr="005B6B9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standard </w:t>
            </w:r>
          </w:p>
        </w:tc>
        <w:tc>
          <w:tcPr>
            <w:tcW w:w="990" w:type="dxa"/>
            <w:vAlign w:val="center"/>
          </w:tcPr>
          <w:p w:rsidR="00120ABF" w:rsidRPr="005B6B94" w:rsidRDefault="00120ABF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120ABF" w:rsidRPr="005B6B94" w:rsidRDefault="00120ABF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120ABF" w:rsidRPr="005B6B94" w:rsidRDefault="00120ABF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120ABF" w:rsidRPr="005B6B94" w:rsidRDefault="00120ABF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120ABF" w:rsidRPr="005B6B94" w:rsidRDefault="00120ABF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120ABF" w:rsidRPr="005B6B94" w:rsidRDefault="00120ABF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6469A5" w:rsidRPr="005B6B94" w:rsidTr="00C20AFB">
        <w:trPr>
          <w:trHeight w:val="540"/>
        </w:trPr>
        <w:tc>
          <w:tcPr>
            <w:tcW w:w="3312" w:type="dxa"/>
          </w:tcPr>
          <w:p w:rsidR="006469A5" w:rsidRPr="006469A5" w:rsidRDefault="006469A5" w:rsidP="00C20AFB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469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Number of employees under certification scope per shifts:</w:t>
            </w:r>
          </w:p>
        </w:tc>
        <w:tc>
          <w:tcPr>
            <w:tcW w:w="990" w:type="dxa"/>
            <w:vAlign w:val="center"/>
          </w:tcPr>
          <w:p w:rsidR="006469A5" w:rsidRPr="005B6B94" w:rsidRDefault="006469A5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B6B94">
              <w:rPr>
                <w:rFonts w:ascii="Calibri" w:hAnsi="Calibri" w:cs="Calibri"/>
                <w:b/>
                <w:lang w:val="en-US"/>
              </w:rPr>
              <w:t>Shift 1.</w:t>
            </w:r>
          </w:p>
        </w:tc>
        <w:tc>
          <w:tcPr>
            <w:tcW w:w="990" w:type="dxa"/>
            <w:vAlign w:val="center"/>
          </w:tcPr>
          <w:p w:rsidR="006469A5" w:rsidRPr="005B6B94" w:rsidRDefault="006469A5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6469A5" w:rsidRPr="005B6B94" w:rsidRDefault="006469A5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B6B94">
              <w:rPr>
                <w:rFonts w:ascii="Calibri" w:hAnsi="Calibri" w:cs="Calibri"/>
                <w:b/>
                <w:lang w:val="en-US"/>
              </w:rPr>
              <w:t>Shift 2.</w:t>
            </w:r>
          </w:p>
        </w:tc>
        <w:tc>
          <w:tcPr>
            <w:tcW w:w="989" w:type="dxa"/>
            <w:vAlign w:val="center"/>
          </w:tcPr>
          <w:p w:rsidR="006469A5" w:rsidRPr="005B6B94" w:rsidRDefault="006469A5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vAlign w:val="center"/>
          </w:tcPr>
          <w:p w:rsidR="006469A5" w:rsidRPr="005B6B94" w:rsidRDefault="006469A5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B6B94">
              <w:rPr>
                <w:rFonts w:ascii="Calibri" w:hAnsi="Calibri" w:cs="Calibri"/>
                <w:b/>
                <w:lang w:val="en-US"/>
              </w:rPr>
              <w:t>Shift 3.</w:t>
            </w:r>
          </w:p>
        </w:tc>
        <w:tc>
          <w:tcPr>
            <w:tcW w:w="989" w:type="dxa"/>
            <w:vAlign w:val="center"/>
          </w:tcPr>
          <w:p w:rsidR="006469A5" w:rsidRPr="005B6B94" w:rsidRDefault="006469A5" w:rsidP="00C20AFB">
            <w:pPr>
              <w:pStyle w:val="Szvegtrzs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7032B" w:rsidRPr="005B6B94" w:rsidTr="00C20AFB">
        <w:trPr>
          <w:trHeight w:val="567"/>
        </w:trPr>
        <w:tc>
          <w:tcPr>
            <w:tcW w:w="9248" w:type="dxa"/>
            <w:gridSpan w:val="7"/>
          </w:tcPr>
          <w:p w:rsidR="0017032B" w:rsidRPr="005B6B94" w:rsidRDefault="006469A5" w:rsidP="00C20AFB">
            <w:pPr>
              <w:pStyle w:val="Szvegtrzs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469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Number of copies and the languages of required certificates:</w:t>
            </w:r>
          </w:p>
        </w:tc>
      </w:tr>
    </w:tbl>
    <w:p w:rsidR="00987230" w:rsidRDefault="00987230" w:rsidP="00987230">
      <w:pPr>
        <w:spacing w:line="240" w:lineRule="atLeast"/>
        <w:rPr>
          <w:rFonts w:ascii="Calibri" w:hAnsi="Calibri" w:cs="Calibri"/>
          <w:sz w:val="24"/>
          <w:szCs w:val="24"/>
          <w:lang w:val="en-US"/>
        </w:rPr>
      </w:pPr>
    </w:p>
    <w:p w:rsidR="002B7A28" w:rsidRDefault="002B7A28" w:rsidP="00987230">
      <w:pPr>
        <w:spacing w:line="240" w:lineRule="atLeast"/>
        <w:rPr>
          <w:rFonts w:ascii="Calibri" w:hAnsi="Calibri" w:cs="Calibri"/>
          <w:sz w:val="24"/>
          <w:szCs w:val="24"/>
          <w:lang w:val="en-US"/>
        </w:rPr>
      </w:pPr>
    </w:p>
    <w:p w:rsidR="002B7A28" w:rsidRDefault="002B7A28" w:rsidP="00987230">
      <w:pPr>
        <w:spacing w:line="240" w:lineRule="atLeast"/>
        <w:rPr>
          <w:rFonts w:ascii="Calibri" w:hAnsi="Calibri" w:cs="Calibri"/>
          <w:sz w:val="24"/>
          <w:szCs w:val="24"/>
          <w:lang w:val="en-US"/>
        </w:rPr>
      </w:pPr>
    </w:p>
    <w:p w:rsidR="002B7A28" w:rsidRPr="005B6B94" w:rsidRDefault="002B7A28" w:rsidP="00987230">
      <w:pPr>
        <w:spacing w:line="240" w:lineRule="atLeast"/>
        <w:rPr>
          <w:rFonts w:ascii="Calibri" w:hAnsi="Calibri" w:cs="Calibri"/>
          <w:sz w:val="24"/>
          <w:szCs w:val="24"/>
          <w:lang w:val="en-US"/>
        </w:rPr>
      </w:pPr>
    </w:p>
    <w:p w:rsidR="00C6770E" w:rsidRPr="005B6B94" w:rsidRDefault="005B0341" w:rsidP="00C6770E">
      <w:pPr>
        <w:pStyle w:val="Szvegtrzs"/>
        <w:rPr>
          <w:rFonts w:ascii="Calibri" w:hAnsi="Calibri" w:cs="Calibri"/>
          <w:b/>
          <w:sz w:val="24"/>
          <w:szCs w:val="24"/>
          <w:lang w:val="en-US"/>
        </w:rPr>
      </w:pPr>
      <w:r w:rsidRPr="005B6B94">
        <w:rPr>
          <w:rFonts w:ascii="Calibri" w:hAnsi="Calibri" w:cs="Calibri"/>
          <w:b/>
          <w:sz w:val="24"/>
          <w:szCs w:val="24"/>
          <w:lang w:val="en-US"/>
        </w:rPr>
        <w:t>Date</w:t>
      </w:r>
      <w:r w:rsidR="00976FA2" w:rsidRPr="005B6B94">
        <w:rPr>
          <w:rFonts w:ascii="Calibri" w:hAnsi="Calibri" w:cs="Calibri"/>
          <w:b/>
          <w:sz w:val="24"/>
          <w:szCs w:val="24"/>
          <w:lang w:val="en-US"/>
        </w:rPr>
        <w:t>:</w:t>
      </w:r>
      <w:r w:rsidR="00C6770E" w:rsidRPr="005B6B94">
        <w:rPr>
          <w:rFonts w:ascii="Calibri" w:hAnsi="Calibri" w:cs="Calibri"/>
          <w:b/>
          <w:sz w:val="24"/>
          <w:szCs w:val="24"/>
          <w:lang w:val="en-US"/>
        </w:rPr>
        <w:tab/>
      </w:r>
      <w:r w:rsidR="00C6770E" w:rsidRPr="005B6B94">
        <w:rPr>
          <w:rFonts w:ascii="Calibri" w:hAnsi="Calibri" w:cs="Calibri"/>
          <w:b/>
          <w:sz w:val="24"/>
          <w:szCs w:val="24"/>
          <w:lang w:val="en-US"/>
        </w:rPr>
        <w:tab/>
      </w:r>
      <w:r w:rsidR="00C6770E" w:rsidRPr="005B6B94">
        <w:rPr>
          <w:rFonts w:ascii="Calibri" w:hAnsi="Calibri" w:cs="Calibri"/>
          <w:b/>
          <w:sz w:val="24"/>
          <w:szCs w:val="24"/>
          <w:lang w:val="en-US"/>
        </w:rPr>
        <w:tab/>
      </w:r>
      <w:r w:rsidR="00C6770E" w:rsidRPr="005B6B94">
        <w:rPr>
          <w:rFonts w:ascii="Calibri" w:hAnsi="Calibri" w:cs="Calibri"/>
          <w:b/>
          <w:sz w:val="24"/>
          <w:szCs w:val="24"/>
          <w:lang w:val="en-US"/>
        </w:rPr>
        <w:tab/>
      </w:r>
      <w:r w:rsidR="00C6770E" w:rsidRPr="005B6B94">
        <w:rPr>
          <w:rFonts w:ascii="Calibri" w:hAnsi="Calibri" w:cs="Calibri"/>
          <w:b/>
          <w:sz w:val="24"/>
          <w:szCs w:val="24"/>
          <w:lang w:val="en-US"/>
        </w:rPr>
        <w:tab/>
      </w:r>
      <w:r w:rsidR="00C6770E" w:rsidRPr="005B6B94">
        <w:rPr>
          <w:rFonts w:ascii="Calibri" w:hAnsi="Calibri" w:cs="Calibri"/>
          <w:b/>
          <w:sz w:val="24"/>
          <w:szCs w:val="24"/>
          <w:lang w:val="en-US"/>
        </w:rPr>
        <w:tab/>
      </w:r>
      <w:r w:rsidR="00C6770E" w:rsidRPr="005B6B94">
        <w:rPr>
          <w:rFonts w:ascii="Calibri" w:hAnsi="Calibri" w:cs="Calibri"/>
          <w:b/>
          <w:sz w:val="24"/>
          <w:szCs w:val="24"/>
          <w:lang w:val="en-US"/>
        </w:rPr>
        <w:tab/>
      </w:r>
      <w:r w:rsidR="00C6770E" w:rsidRPr="005B6B94">
        <w:rPr>
          <w:rFonts w:ascii="Calibri" w:hAnsi="Calibri" w:cs="Calibri"/>
          <w:b/>
          <w:sz w:val="24"/>
          <w:szCs w:val="24"/>
          <w:lang w:val="en-US"/>
        </w:rPr>
        <w:tab/>
      </w:r>
      <w:r w:rsidR="00C6770E" w:rsidRPr="005B6B94">
        <w:rPr>
          <w:rFonts w:ascii="Calibri" w:hAnsi="Calibri" w:cs="Calibri"/>
          <w:b/>
          <w:sz w:val="24"/>
          <w:szCs w:val="24"/>
          <w:lang w:val="en-US"/>
        </w:rPr>
        <w:tab/>
      </w:r>
    </w:p>
    <w:p w:rsidR="00C6770E" w:rsidRPr="00685133" w:rsidRDefault="004B294B" w:rsidP="00C6770E">
      <w:pPr>
        <w:pStyle w:val="Szvegtrzs"/>
        <w:ind w:left="6480"/>
        <w:rPr>
          <w:rFonts w:ascii="Calibri" w:hAnsi="Calibri" w:cs="Calibri"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sz w:val="24"/>
          <w:szCs w:val="24"/>
          <w:lang w:val="en-US"/>
        </w:rPr>
        <w:t>official</w:t>
      </w:r>
      <w:proofErr w:type="gramEnd"/>
      <w:r w:rsidR="00C6770E" w:rsidRPr="00685133">
        <w:rPr>
          <w:rFonts w:ascii="Calibri" w:hAnsi="Calibri" w:cs="Calibri"/>
          <w:sz w:val="24"/>
          <w:szCs w:val="24"/>
          <w:lang w:val="en-US"/>
        </w:rPr>
        <w:t xml:space="preserve"> signature</w:t>
      </w:r>
    </w:p>
    <w:p w:rsidR="004144E7" w:rsidRPr="005B6B94" w:rsidRDefault="005B0341" w:rsidP="00C6770E">
      <w:pPr>
        <w:pStyle w:val="Szvegtrzs"/>
        <w:rPr>
          <w:rFonts w:ascii="Calibri" w:hAnsi="Calibri" w:cs="Calibri"/>
          <w:b/>
          <w:sz w:val="24"/>
          <w:szCs w:val="24"/>
          <w:lang w:val="en-US"/>
        </w:rPr>
      </w:pPr>
      <w:r w:rsidRPr="005B6B94">
        <w:rPr>
          <w:rFonts w:ascii="Calibri" w:hAnsi="Calibri" w:cs="Calibri"/>
          <w:sz w:val="22"/>
          <w:szCs w:val="22"/>
          <w:lang w:val="en-US"/>
        </w:rPr>
        <w:t xml:space="preserve">Name and position of signatory </w:t>
      </w:r>
      <w:r w:rsidRPr="005B6B94">
        <w:rPr>
          <w:rFonts w:ascii="Calibri" w:hAnsi="Calibri" w:cs="Calibri"/>
          <w:i/>
          <w:sz w:val="22"/>
          <w:szCs w:val="22"/>
          <w:lang w:val="en-US"/>
        </w:rPr>
        <w:t>(print, please</w:t>
      </w:r>
      <w:r w:rsidR="004144E7" w:rsidRPr="005B6B94">
        <w:rPr>
          <w:rFonts w:ascii="Calibri" w:hAnsi="Calibri" w:cs="Calibri"/>
          <w:i/>
          <w:sz w:val="22"/>
          <w:szCs w:val="22"/>
          <w:lang w:val="en-US"/>
        </w:rPr>
        <w:t>)</w:t>
      </w:r>
      <w:r w:rsidR="004144E7" w:rsidRPr="005B6B94">
        <w:rPr>
          <w:rFonts w:ascii="Calibri" w:hAnsi="Calibri" w:cs="Calibri"/>
          <w:sz w:val="22"/>
          <w:szCs w:val="22"/>
          <w:lang w:val="en-US"/>
        </w:rPr>
        <w:t>:</w:t>
      </w:r>
    </w:p>
    <w:sectPr w:rsidR="004144E7" w:rsidRPr="005B6B94" w:rsidSect="000B3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oddPage"/>
      <w:pgSz w:w="11907" w:h="16840" w:code="9"/>
      <w:pgMar w:top="1276" w:right="1275" w:bottom="1276" w:left="1276" w:header="567" w:footer="0" w:gutter="0"/>
      <w:cols w:space="86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F1" w:rsidRDefault="003942F1">
      <w:r>
        <w:separator/>
      </w:r>
    </w:p>
  </w:endnote>
  <w:endnote w:type="continuationSeparator" w:id="0">
    <w:p w:rsidR="003942F1" w:rsidRDefault="0039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83" w:rsidRDefault="0010198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4B" w:rsidRPr="00E21062" w:rsidRDefault="00E24503" w:rsidP="00320A91">
    <w:pPr>
      <w:jc w:val="center"/>
      <w:rPr>
        <w:rFonts w:ascii="Wingdings" w:hAnsi="Wingdings"/>
        <w:sz w:val="16"/>
        <w:szCs w:val="16"/>
      </w:rPr>
    </w:pPr>
    <w:r>
      <w:rPr>
        <w:rFonts w:ascii="Wingdings" w:hAnsi="Wingding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64135</wp:posOffset>
              </wp:positionV>
              <wp:extent cx="5931535" cy="0"/>
              <wp:effectExtent l="0" t="0" r="0" b="0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EE33C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5.05pt" to="460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">
              <v:stroke startarrowwidth="narrow" startarrowlength="short" endarrowwidth="narrow" endarrowlength="short"/>
            </v:line>
          </w:pict>
        </mc:Fallback>
      </mc:AlternateContent>
    </w:r>
  </w:p>
  <w:p w:rsidR="00BF7A3D" w:rsidRPr="00F44995" w:rsidRDefault="00BF7A3D" w:rsidP="00BF7A3D">
    <w:pPr>
      <w:jc w:val="center"/>
      <w:rPr>
        <w:rStyle w:val="Oldalszm"/>
        <w:rFonts w:ascii="Calibri" w:hAnsi="Calibri" w:cs="Calibri"/>
        <w:spacing w:val="80"/>
      </w:rPr>
    </w:pPr>
    <w:r w:rsidRPr="00F44995">
      <w:rPr>
        <w:rFonts w:ascii="Calibri" w:hAnsi="Calibri" w:cs="Calibri"/>
      </w:rPr>
      <w:t>1</w:t>
    </w:r>
    <w:r>
      <w:rPr>
        <w:rFonts w:ascii="Calibri" w:hAnsi="Calibri" w:cs="Calibri"/>
      </w:rPr>
      <w:t>097</w:t>
    </w:r>
    <w:r w:rsidRPr="00F44995">
      <w:rPr>
        <w:rFonts w:ascii="Calibri" w:hAnsi="Calibri" w:cs="Calibri"/>
      </w:rPr>
      <w:t xml:space="preserve"> Budapest, </w:t>
    </w:r>
    <w:r>
      <w:rPr>
        <w:rFonts w:ascii="Calibri" w:hAnsi="Calibri" w:cs="Calibri"/>
      </w:rPr>
      <w:t>Albert Flórián út</w:t>
    </w:r>
    <w:r w:rsidRPr="00F44995">
      <w:rPr>
        <w:rFonts w:ascii="Calibri" w:hAnsi="Calibri" w:cs="Calibri"/>
      </w:rPr>
      <w:t xml:space="preserve"> 3</w:t>
    </w:r>
    <w:r>
      <w:rPr>
        <w:rFonts w:ascii="Calibri" w:hAnsi="Calibri" w:cs="Calibri"/>
      </w:rPr>
      <w:t>/</w:t>
    </w:r>
    <w:proofErr w:type="gramStart"/>
    <w:r w:rsidR="00CC3FDE">
      <w:rPr>
        <w:rFonts w:ascii="Calibri" w:hAnsi="Calibri" w:cs="Calibri"/>
      </w:rPr>
      <w:t>A</w:t>
    </w:r>
    <w:r w:rsidR="00CC3FDE" w:rsidRPr="00F44995">
      <w:rPr>
        <w:rFonts w:ascii="Calibri" w:hAnsi="Calibri" w:cs="Calibri"/>
      </w:rPr>
      <w:t xml:space="preserve"> </w:t>
    </w:r>
    <w:r w:rsidR="00CC3FDE">
      <w:rPr>
        <w:rFonts w:ascii="Calibri" w:hAnsi="Calibri" w:cs="Calibri"/>
      </w:rPr>
      <w:t xml:space="preserve">   </w:t>
    </w:r>
    <w:r w:rsidRPr="00F44995">
      <w:rPr>
        <w:rFonts w:ascii="Wingdings" w:hAnsi="Wingdings"/>
      </w:rPr>
      <w:t></w:t>
    </w:r>
    <w:r w:rsidRPr="00F44995">
      <w:rPr>
        <w:rFonts w:ascii="Calibri" w:hAnsi="Calibri" w:cs="Calibri"/>
      </w:rPr>
      <w:t>(</w:t>
    </w:r>
    <w:proofErr w:type="gramEnd"/>
    <w:r w:rsidRPr="00F44995">
      <w:rPr>
        <w:rFonts w:ascii="Calibri" w:hAnsi="Calibri" w:cs="Calibri"/>
      </w:rPr>
      <w:t>+36</w:t>
    </w:r>
    <w:r>
      <w:rPr>
        <w:rFonts w:ascii="Calibri" w:hAnsi="Calibri" w:cs="Calibri"/>
      </w:rPr>
      <w:t xml:space="preserve">) 20 268 7595 </w:t>
    </w:r>
    <w:r w:rsidRPr="00F44995">
      <w:rPr>
        <w:rFonts w:ascii="Calibri" w:hAnsi="Calibri" w:cs="Calibri"/>
      </w:rPr>
      <w:sym w:font="Symbol" w:char="F0A8"/>
    </w:r>
    <w:r w:rsidRPr="00F44995">
      <w:rPr>
        <w:rFonts w:ascii="Calibri" w:hAnsi="Calibri" w:cs="Calibri"/>
      </w:rPr>
      <w:t xml:space="preserve">E-mail: </w:t>
    </w:r>
    <w:hyperlink r:id="rId1" w:history="1">
      <w:r w:rsidRPr="00F44995">
        <w:rPr>
          <w:rStyle w:val="Hiperhivatkozs"/>
          <w:rFonts w:ascii="Calibri" w:hAnsi="Calibri" w:cs="Calibri"/>
        </w:rPr>
        <w:t>cert@emki.hu</w:t>
      </w:r>
    </w:hyperlink>
  </w:p>
  <w:p w:rsidR="00BF7A3D" w:rsidRPr="0016180B" w:rsidRDefault="00BF7A3D" w:rsidP="00BF7A3D">
    <w:pPr>
      <w:tabs>
        <w:tab w:val="right" w:pos="8931"/>
      </w:tabs>
      <w:jc w:val="center"/>
      <w:rPr>
        <w:rStyle w:val="Oldalszm"/>
        <w:rFonts w:ascii="Calibri" w:hAnsi="Calibri" w:cs="Calibri"/>
        <w:spacing w:val="80"/>
      </w:rPr>
    </w:pPr>
    <w:r>
      <w:rPr>
        <w:rStyle w:val="Oldalszm"/>
        <w:rFonts w:ascii="Calibri" w:hAnsi="Calibri" w:cs="Calibri"/>
        <w:b w:val="0"/>
        <w:spacing w:val="80"/>
      </w:rPr>
      <w:t xml:space="preserve">                                                                 </w:t>
    </w:r>
    <w:r w:rsidRPr="005C6561">
      <w:rPr>
        <w:rStyle w:val="Oldalszm"/>
        <w:rFonts w:ascii="Calibri" w:hAnsi="Calibri" w:cs="Calibri"/>
        <w:b w:val="0"/>
        <w:spacing w:val="80"/>
      </w:rPr>
      <w:fldChar w:fldCharType="begin"/>
    </w:r>
    <w:r w:rsidRPr="005C6561">
      <w:rPr>
        <w:rStyle w:val="Oldalszm"/>
        <w:rFonts w:ascii="Calibri" w:hAnsi="Calibri" w:cs="Calibri"/>
        <w:b w:val="0"/>
        <w:spacing w:val="80"/>
      </w:rPr>
      <w:instrText xml:space="preserve"> PAGE </w:instrText>
    </w:r>
    <w:r w:rsidRPr="005C6561">
      <w:rPr>
        <w:rStyle w:val="Oldalszm"/>
        <w:rFonts w:ascii="Calibri" w:hAnsi="Calibri" w:cs="Calibri"/>
        <w:b w:val="0"/>
        <w:spacing w:val="80"/>
      </w:rPr>
      <w:fldChar w:fldCharType="separate"/>
    </w:r>
    <w:r w:rsidR="002C244C">
      <w:rPr>
        <w:rStyle w:val="Oldalszm"/>
        <w:rFonts w:ascii="Calibri" w:hAnsi="Calibri" w:cs="Calibri"/>
        <w:b w:val="0"/>
        <w:noProof/>
        <w:spacing w:val="80"/>
      </w:rPr>
      <w:t>2</w:t>
    </w:r>
    <w:r w:rsidRPr="005C6561">
      <w:rPr>
        <w:rStyle w:val="Oldalszm"/>
        <w:rFonts w:ascii="Calibri" w:hAnsi="Calibri" w:cs="Calibri"/>
        <w:b w:val="0"/>
        <w:spacing w:val="80"/>
      </w:rPr>
      <w:fldChar w:fldCharType="end"/>
    </w:r>
    <w:r w:rsidRPr="005C6561">
      <w:rPr>
        <w:rStyle w:val="Oldalszm"/>
        <w:rFonts w:ascii="Calibri" w:hAnsi="Calibri" w:cs="Calibri"/>
        <w:b w:val="0"/>
        <w:spacing w:val="80"/>
      </w:rPr>
      <w:t>/</w:t>
    </w:r>
    <w:r>
      <w:rPr>
        <w:rStyle w:val="Oldalszm"/>
        <w:rFonts w:ascii="Calibri" w:hAnsi="Calibri" w:cs="Calibri"/>
        <w:b w:val="0"/>
        <w:spacing w:val="80"/>
      </w:rPr>
      <w:t>5</w:t>
    </w:r>
    <w:r w:rsidRPr="0016180B">
      <w:rPr>
        <w:rFonts w:ascii="Calibri" w:hAnsi="Calibri" w:cs="Calibri"/>
      </w:rPr>
      <w:tab/>
    </w:r>
  </w:p>
  <w:p w:rsidR="004B294B" w:rsidRPr="0016180B" w:rsidRDefault="00BF7A3D" w:rsidP="00BF7A3D">
    <w:pPr>
      <w:pStyle w:val="Szvegtrzsegytt"/>
      <w:keepNext w:val="0"/>
      <w:spacing w:after="0"/>
      <w:rPr>
        <w:rFonts w:ascii="Calibri" w:hAnsi="Calibri" w:cs="Calibri"/>
      </w:rPr>
    </w:pPr>
    <w:proofErr w:type="spellStart"/>
    <w:r w:rsidRPr="00AC4704">
      <w:rPr>
        <w:rFonts w:ascii="Calibri" w:hAnsi="Calibri" w:cs="Calibri"/>
        <w:sz w:val="16"/>
        <w:szCs w:val="16"/>
      </w:rPr>
      <w:t>Internal</w:t>
    </w:r>
    <w:proofErr w:type="spellEnd"/>
    <w:r w:rsidRPr="00AC4704">
      <w:rPr>
        <w:rFonts w:ascii="Calibri" w:hAnsi="Calibri" w:cs="Calibri"/>
        <w:sz w:val="16"/>
        <w:szCs w:val="16"/>
      </w:rPr>
      <w:t xml:space="preserve"> ID №: </w:t>
    </w:r>
    <w:r>
      <w:rPr>
        <w:rFonts w:ascii="Calibri" w:hAnsi="Calibri" w:cs="Calibri"/>
        <w:sz w:val="16"/>
        <w:szCs w:val="16"/>
      </w:rPr>
      <w:t>EMKI_MIR_M9_MDD_eng_v1.</w:t>
    </w:r>
    <w:r w:rsidR="00CC3FDE"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t>_</w:t>
    </w:r>
    <w:r w:rsidR="00CC3FDE">
      <w:rPr>
        <w:rFonts w:ascii="Calibri" w:hAnsi="Calibri" w:cs="Calibri"/>
        <w:sz w:val="16"/>
        <w:szCs w:val="16"/>
      </w:rPr>
      <w:t>20210601</w:t>
    </w:r>
    <w:r w:rsidRPr="0016180B">
      <w:rPr>
        <w:rFonts w:ascii="Calibri" w:hAnsi="Calibri" w:cs="Calibri"/>
        <w:color w:val="FF0000"/>
      </w:rPr>
      <w:tab/>
    </w:r>
    <w:r w:rsidRPr="0016180B">
      <w:rPr>
        <w:rFonts w:ascii="Calibri" w:hAnsi="Calibri" w:cs="Calibri"/>
        <w:color w:val="FF0000"/>
      </w:rPr>
      <w:tab/>
    </w:r>
    <w:r w:rsidRPr="0016180B">
      <w:rPr>
        <w:rFonts w:ascii="Calibri" w:hAnsi="Calibri" w:cs="Calibri"/>
        <w:color w:val="FF0000"/>
      </w:rPr>
      <w:tab/>
    </w:r>
    <w:r w:rsidRPr="0016180B">
      <w:rPr>
        <w:rFonts w:ascii="Calibri" w:hAnsi="Calibri" w:cs="Calibri"/>
        <w:color w:val="FF0000"/>
      </w:rPr>
      <w:tab/>
    </w:r>
    <w:r w:rsidRPr="0016180B">
      <w:rPr>
        <w:rFonts w:ascii="Calibri" w:hAnsi="Calibri" w:cs="Calibri"/>
        <w:color w:val="FF0000"/>
      </w:rPr>
      <w:tab/>
    </w:r>
    <w:r w:rsidRPr="0016180B">
      <w:rPr>
        <w:rFonts w:ascii="Calibri" w:hAnsi="Calibri" w:cs="Calibri"/>
        <w:color w:val="FF0000"/>
      </w:rPr>
      <w:tab/>
    </w:r>
    <w:r w:rsidRPr="00BF7A3D">
      <w:rPr>
        <w:rFonts w:ascii="Calibri" w:hAnsi="Calibri" w:cs="Calibri"/>
      </w:rPr>
      <w:t xml:space="preserve">        </w:t>
    </w:r>
    <w:r w:rsidRPr="00BF7A3D">
      <w:rPr>
        <w:rFonts w:ascii="Calibri" w:hAnsi="Calibri" w:cs="Calibri"/>
      </w:rPr>
      <w:tab/>
    </w:r>
  </w:p>
  <w:p w:rsidR="004B294B" w:rsidRPr="00E21062" w:rsidRDefault="004B294B" w:rsidP="00E21062">
    <w:pPr>
      <w:jc w:val="center"/>
      <w:rPr>
        <w:rFonts w:ascii="Wingdings" w:hAnsi="Wingdings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4B" w:rsidRDefault="00E24503" w:rsidP="002F08BC">
    <w:pPr>
      <w:pStyle w:val="llb"/>
      <w:jc w:val="left"/>
      <w:rPr>
        <w:spacing w:val="0"/>
        <w:sz w:val="16"/>
      </w:rPr>
    </w:pPr>
    <w:r>
      <w:rPr>
        <w:noProof/>
        <w:spacing w:val="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-93980</wp:posOffset>
              </wp:positionH>
              <wp:positionV relativeFrom="paragraph">
                <wp:posOffset>41275</wp:posOffset>
              </wp:positionV>
              <wp:extent cx="5928360" cy="0"/>
              <wp:effectExtent l="0" t="0" r="0" b="0"/>
              <wp:wrapNone/>
              <wp:docPr id="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61DAE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3.25pt" to="459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MPfKQIAAGEEAAAOAAAAZHJzL2Uyb0RvYy54bWysVNuO2yAQfa/Uf0C8J76sky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" o:allowincell="f">
              <v:stroke startarrowwidth="narrow" startarrowlength="short" endarrowwidth="narrow" endarrowlength="short"/>
            </v:line>
          </w:pict>
        </mc:Fallback>
      </mc:AlternateContent>
    </w:r>
  </w:p>
  <w:p w:rsidR="00BF7A3D" w:rsidRPr="00F44995" w:rsidRDefault="00BF7A3D" w:rsidP="00BF7A3D">
    <w:pPr>
      <w:jc w:val="center"/>
      <w:rPr>
        <w:rStyle w:val="Oldalszm"/>
        <w:rFonts w:ascii="Calibri" w:hAnsi="Calibri" w:cs="Calibri"/>
        <w:spacing w:val="80"/>
      </w:rPr>
    </w:pPr>
    <w:r w:rsidRPr="00F44995">
      <w:rPr>
        <w:rFonts w:ascii="Calibri" w:hAnsi="Calibri" w:cs="Calibri"/>
      </w:rPr>
      <w:t>1</w:t>
    </w:r>
    <w:r>
      <w:rPr>
        <w:rFonts w:ascii="Calibri" w:hAnsi="Calibri" w:cs="Calibri"/>
      </w:rPr>
      <w:t>097</w:t>
    </w:r>
    <w:r w:rsidRPr="00F44995">
      <w:rPr>
        <w:rFonts w:ascii="Calibri" w:hAnsi="Calibri" w:cs="Calibri"/>
      </w:rPr>
      <w:t xml:space="preserve"> Budapest, </w:t>
    </w:r>
    <w:r>
      <w:rPr>
        <w:rFonts w:ascii="Calibri" w:hAnsi="Calibri" w:cs="Calibri"/>
      </w:rPr>
      <w:t>Albert Flórián út</w:t>
    </w:r>
    <w:r w:rsidRPr="00F44995">
      <w:rPr>
        <w:rFonts w:ascii="Calibri" w:hAnsi="Calibri" w:cs="Calibri"/>
      </w:rPr>
      <w:t xml:space="preserve"> 3</w:t>
    </w:r>
    <w:r w:rsidR="00101983">
      <w:rPr>
        <w:rFonts w:ascii="Calibri" w:hAnsi="Calibri" w:cs="Calibri"/>
      </w:rPr>
      <w:t>/</w:t>
    </w:r>
    <w:proofErr w:type="gramStart"/>
    <w:r w:rsidR="00101983">
      <w:rPr>
        <w:rFonts w:ascii="Calibri" w:hAnsi="Calibri" w:cs="Calibri"/>
      </w:rPr>
      <w:t>A</w:t>
    </w:r>
    <w:r w:rsidRPr="00F44995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 </w:t>
    </w:r>
    <w:r w:rsidRPr="00F44995">
      <w:rPr>
        <w:rFonts w:ascii="Wingdings" w:hAnsi="Wingdings"/>
      </w:rPr>
      <w:t></w:t>
    </w:r>
    <w:r w:rsidRPr="00F44995">
      <w:rPr>
        <w:rFonts w:ascii="Calibri" w:hAnsi="Calibri" w:cs="Calibri"/>
      </w:rPr>
      <w:t>(</w:t>
    </w:r>
    <w:proofErr w:type="gramEnd"/>
    <w:r w:rsidRPr="00F44995">
      <w:rPr>
        <w:rFonts w:ascii="Calibri" w:hAnsi="Calibri" w:cs="Calibri"/>
      </w:rPr>
      <w:t>+36</w:t>
    </w:r>
    <w:r>
      <w:rPr>
        <w:rFonts w:ascii="Calibri" w:hAnsi="Calibri" w:cs="Calibri"/>
      </w:rPr>
      <w:t xml:space="preserve">) 20 268 7595 </w:t>
    </w:r>
    <w:r w:rsidRPr="00F44995">
      <w:rPr>
        <w:rFonts w:ascii="Calibri" w:hAnsi="Calibri" w:cs="Calibri"/>
      </w:rPr>
      <w:sym w:font="Symbol" w:char="F0A8"/>
    </w:r>
    <w:r w:rsidRPr="00F44995">
      <w:rPr>
        <w:rFonts w:ascii="Calibri" w:hAnsi="Calibri" w:cs="Calibri"/>
      </w:rPr>
      <w:t xml:space="preserve">E-mail: </w:t>
    </w:r>
    <w:hyperlink r:id="rId1" w:history="1">
      <w:r w:rsidRPr="00F44995">
        <w:rPr>
          <w:rStyle w:val="Hiperhivatkozs"/>
          <w:rFonts w:ascii="Calibri" w:hAnsi="Calibri" w:cs="Calibri"/>
        </w:rPr>
        <w:t>cert@emki.hu</w:t>
      </w:r>
    </w:hyperlink>
  </w:p>
  <w:p w:rsidR="004B294B" w:rsidRPr="0016180B" w:rsidRDefault="004B294B" w:rsidP="00320A91">
    <w:pPr>
      <w:tabs>
        <w:tab w:val="right" w:pos="8931"/>
      </w:tabs>
      <w:jc w:val="center"/>
      <w:rPr>
        <w:rStyle w:val="Oldalszm"/>
        <w:rFonts w:ascii="Calibri" w:hAnsi="Calibri" w:cs="Calibri"/>
        <w:spacing w:val="80"/>
      </w:rPr>
    </w:pPr>
    <w:r>
      <w:rPr>
        <w:rStyle w:val="Oldalszm"/>
        <w:rFonts w:ascii="Calibri" w:hAnsi="Calibri" w:cs="Calibri"/>
        <w:b w:val="0"/>
        <w:spacing w:val="80"/>
      </w:rPr>
      <w:t xml:space="preserve">                                                                 </w:t>
    </w:r>
    <w:r w:rsidRPr="005C6561">
      <w:rPr>
        <w:rStyle w:val="Oldalszm"/>
        <w:rFonts w:ascii="Calibri" w:hAnsi="Calibri" w:cs="Calibri"/>
        <w:b w:val="0"/>
        <w:spacing w:val="80"/>
      </w:rPr>
      <w:fldChar w:fldCharType="begin"/>
    </w:r>
    <w:r w:rsidRPr="005C6561">
      <w:rPr>
        <w:rStyle w:val="Oldalszm"/>
        <w:rFonts w:ascii="Calibri" w:hAnsi="Calibri" w:cs="Calibri"/>
        <w:b w:val="0"/>
        <w:spacing w:val="80"/>
      </w:rPr>
      <w:instrText xml:space="preserve"> PAGE </w:instrText>
    </w:r>
    <w:r w:rsidRPr="005C6561">
      <w:rPr>
        <w:rStyle w:val="Oldalszm"/>
        <w:rFonts w:ascii="Calibri" w:hAnsi="Calibri" w:cs="Calibri"/>
        <w:b w:val="0"/>
        <w:spacing w:val="80"/>
      </w:rPr>
      <w:fldChar w:fldCharType="separate"/>
    </w:r>
    <w:r w:rsidR="002C244C">
      <w:rPr>
        <w:rStyle w:val="Oldalszm"/>
        <w:rFonts w:ascii="Calibri" w:hAnsi="Calibri" w:cs="Calibri"/>
        <w:b w:val="0"/>
        <w:noProof/>
        <w:spacing w:val="80"/>
      </w:rPr>
      <w:t>1</w:t>
    </w:r>
    <w:r w:rsidRPr="005C6561">
      <w:rPr>
        <w:rStyle w:val="Oldalszm"/>
        <w:rFonts w:ascii="Calibri" w:hAnsi="Calibri" w:cs="Calibri"/>
        <w:b w:val="0"/>
        <w:spacing w:val="80"/>
      </w:rPr>
      <w:fldChar w:fldCharType="end"/>
    </w:r>
    <w:r w:rsidRPr="005C6561">
      <w:rPr>
        <w:rStyle w:val="Oldalszm"/>
        <w:rFonts w:ascii="Calibri" w:hAnsi="Calibri" w:cs="Calibri"/>
        <w:b w:val="0"/>
        <w:spacing w:val="80"/>
      </w:rPr>
      <w:t>/</w:t>
    </w:r>
    <w:r>
      <w:rPr>
        <w:rStyle w:val="Oldalszm"/>
        <w:rFonts w:ascii="Calibri" w:hAnsi="Calibri" w:cs="Calibri"/>
        <w:b w:val="0"/>
        <w:spacing w:val="80"/>
      </w:rPr>
      <w:t>5</w:t>
    </w:r>
    <w:r w:rsidRPr="0016180B">
      <w:rPr>
        <w:rFonts w:ascii="Calibri" w:hAnsi="Calibri" w:cs="Calibri"/>
      </w:rPr>
      <w:tab/>
    </w:r>
  </w:p>
  <w:p w:rsidR="004B294B" w:rsidRPr="00BF7A3D" w:rsidRDefault="004B294B" w:rsidP="00BF7A3D">
    <w:pPr>
      <w:pStyle w:val="Szvegtrzsegytt"/>
      <w:keepNext w:val="0"/>
      <w:spacing w:after="0"/>
      <w:rPr>
        <w:rFonts w:ascii="Calibri" w:hAnsi="Calibri" w:cs="Calibri"/>
        <w:color w:val="FF0000"/>
      </w:rPr>
    </w:pPr>
    <w:proofErr w:type="spellStart"/>
    <w:r w:rsidRPr="00AC4704">
      <w:rPr>
        <w:rFonts w:ascii="Calibri" w:hAnsi="Calibri" w:cs="Calibri"/>
        <w:sz w:val="16"/>
        <w:szCs w:val="16"/>
      </w:rPr>
      <w:t>Internal</w:t>
    </w:r>
    <w:proofErr w:type="spellEnd"/>
    <w:r w:rsidRPr="00AC4704">
      <w:rPr>
        <w:rFonts w:ascii="Calibri" w:hAnsi="Calibri" w:cs="Calibri"/>
        <w:sz w:val="16"/>
        <w:szCs w:val="16"/>
      </w:rPr>
      <w:t xml:space="preserve"> ID №: </w:t>
    </w:r>
    <w:r>
      <w:rPr>
        <w:rFonts w:ascii="Calibri" w:hAnsi="Calibri" w:cs="Calibri"/>
        <w:sz w:val="16"/>
        <w:szCs w:val="16"/>
      </w:rPr>
      <w:t>EMKI_MIR_M9_MDD_eng_v</w:t>
    </w:r>
    <w:r w:rsidR="00BF7A3D">
      <w:rPr>
        <w:rFonts w:ascii="Calibri" w:hAnsi="Calibri" w:cs="Calibri"/>
        <w:sz w:val="16"/>
        <w:szCs w:val="16"/>
      </w:rPr>
      <w:t>1</w:t>
    </w:r>
    <w:r>
      <w:rPr>
        <w:rFonts w:ascii="Calibri" w:hAnsi="Calibri" w:cs="Calibri"/>
        <w:sz w:val="16"/>
        <w:szCs w:val="16"/>
      </w:rPr>
      <w:t>.</w:t>
    </w:r>
    <w:r w:rsidR="002C244C">
      <w:rPr>
        <w:rFonts w:ascii="Calibri" w:hAnsi="Calibri" w:cs="Calibri"/>
        <w:sz w:val="16"/>
        <w:szCs w:val="16"/>
      </w:rPr>
      <w:t>2</w:t>
    </w:r>
    <w:bookmarkStart w:id="0" w:name="_GoBack"/>
    <w:bookmarkEnd w:id="0"/>
    <w:r>
      <w:rPr>
        <w:rFonts w:ascii="Calibri" w:hAnsi="Calibri" w:cs="Calibri"/>
        <w:sz w:val="16"/>
        <w:szCs w:val="16"/>
      </w:rPr>
      <w:t>_</w:t>
    </w:r>
    <w:r w:rsidR="00C30FFA">
      <w:rPr>
        <w:rFonts w:ascii="Calibri" w:hAnsi="Calibri" w:cs="Calibri"/>
        <w:sz w:val="16"/>
        <w:szCs w:val="16"/>
      </w:rPr>
      <w:t>20</w:t>
    </w:r>
    <w:r w:rsidR="00BF7A3D">
      <w:rPr>
        <w:rFonts w:ascii="Calibri" w:hAnsi="Calibri" w:cs="Calibri"/>
        <w:sz w:val="16"/>
        <w:szCs w:val="16"/>
      </w:rPr>
      <w:t>2</w:t>
    </w:r>
    <w:r w:rsidR="00066595">
      <w:rPr>
        <w:rFonts w:ascii="Calibri" w:hAnsi="Calibri" w:cs="Calibri"/>
        <w:sz w:val="16"/>
        <w:szCs w:val="16"/>
      </w:rPr>
      <w:t>1</w:t>
    </w:r>
    <w:r w:rsidR="00C30FFA">
      <w:rPr>
        <w:rFonts w:ascii="Calibri" w:hAnsi="Calibri" w:cs="Calibri"/>
        <w:sz w:val="16"/>
        <w:szCs w:val="16"/>
      </w:rPr>
      <w:t>0</w:t>
    </w:r>
    <w:r w:rsidR="00066595">
      <w:rPr>
        <w:rFonts w:ascii="Calibri" w:hAnsi="Calibri" w:cs="Calibri"/>
        <w:sz w:val="16"/>
        <w:szCs w:val="16"/>
      </w:rPr>
      <w:t>6</w:t>
    </w:r>
    <w:r w:rsidR="002800A9">
      <w:rPr>
        <w:rFonts w:ascii="Calibri" w:hAnsi="Calibri" w:cs="Calibri"/>
        <w:sz w:val="16"/>
        <w:szCs w:val="16"/>
      </w:rPr>
      <w:t>0</w:t>
    </w:r>
    <w:r w:rsidR="00BF7A3D">
      <w:rPr>
        <w:rFonts w:ascii="Calibri" w:hAnsi="Calibri" w:cs="Calibri"/>
        <w:sz w:val="16"/>
        <w:szCs w:val="16"/>
      </w:rPr>
      <w:t>1</w:t>
    </w:r>
    <w:r w:rsidRPr="0016180B">
      <w:rPr>
        <w:rFonts w:ascii="Calibri" w:hAnsi="Calibri" w:cs="Calibri"/>
        <w:color w:val="FF0000"/>
      </w:rPr>
      <w:tab/>
    </w:r>
    <w:r w:rsidRPr="0016180B">
      <w:rPr>
        <w:rFonts w:ascii="Calibri" w:hAnsi="Calibri" w:cs="Calibri"/>
        <w:color w:val="FF0000"/>
      </w:rPr>
      <w:tab/>
    </w:r>
    <w:r w:rsidRPr="0016180B">
      <w:rPr>
        <w:rFonts w:ascii="Calibri" w:hAnsi="Calibri" w:cs="Calibri"/>
        <w:color w:val="FF0000"/>
      </w:rPr>
      <w:tab/>
    </w:r>
    <w:r w:rsidRPr="0016180B">
      <w:rPr>
        <w:rFonts w:ascii="Calibri" w:hAnsi="Calibri" w:cs="Calibri"/>
        <w:color w:val="FF0000"/>
      </w:rPr>
      <w:tab/>
    </w:r>
    <w:r w:rsidRPr="0016180B">
      <w:rPr>
        <w:rFonts w:ascii="Calibri" w:hAnsi="Calibri" w:cs="Calibri"/>
        <w:color w:val="FF0000"/>
      </w:rPr>
      <w:tab/>
    </w:r>
    <w:r w:rsidRPr="0016180B">
      <w:rPr>
        <w:rFonts w:ascii="Calibri" w:hAnsi="Calibri" w:cs="Calibri"/>
        <w:color w:val="FF0000"/>
      </w:rPr>
      <w:tab/>
    </w:r>
    <w:r w:rsidRPr="00BF7A3D">
      <w:rPr>
        <w:rFonts w:ascii="Calibri" w:hAnsi="Calibri" w:cs="Calibri"/>
      </w:rPr>
      <w:t xml:space="preserve">        </w:t>
    </w:r>
    <w:r w:rsidRPr="00BF7A3D">
      <w:rPr>
        <w:rFonts w:ascii="Calibri" w:hAnsi="Calibri" w:cs="Calibri"/>
      </w:rPr>
      <w:tab/>
    </w:r>
    <w:r w:rsidRPr="00BF7A3D">
      <w:rPr>
        <w:rFonts w:ascii="Calibri" w:hAnsi="Calibri" w:cs="Calibri"/>
      </w:rPr>
      <w:tab/>
    </w:r>
    <w:r w:rsidRPr="00BF7A3D">
      <w:rPr>
        <w:rFonts w:ascii="Calibri" w:hAnsi="Calibri" w:cs="Calibri"/>
      </w:rPr>
      <w:tab/>
      <w:t xml:space="preserve">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F1" w:rsidRDefault="003942F1">
      <w:r>
        <w:separator/>
      </w:r>
    </w:p>
  </w:footnote>
  <w:footnote w:type="continuationSeparator" w:id="0">
    <w:p w:rsidR="003942F1" w:rsidRDefault="0039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4B" w:rsidRDefault="004B294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0</w:t>
    </w:r>
    <w:r>
      <w:rPr>
        <w:rStyle w:val="Oldalszm"/>
      </w:rPr>
      <w:fldChar w:fldCharType="end"/>
    </w:r>
  </w:p>
  <w:p w:rsidR="004B294B" w:rsidRDefault="004B294B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3D" w:rsidRPr="00CC2C3C" w:rsidRDefault="00E24503" w:rsidP="00BF7A3D">
    <w:pPr>
      <w:pStyle w:val="Cmsoralap"/>
      <w:spacing w:before="120" w:after="80"/>
      <w:rPr>
        <w:rFonts w:ascii="Calibri" w:hAnsi="Calibri" w:cs="Calibri"/>
        <w:kern w:val="0"/>
        <w:sz w:val="28"/>
        <w:szCs w:val="28"/>
      </w:rPr>
    </w:pPr>
    <w:r>
      <w:rPr>
        <w:rFonts w:ascii="Calibri" w:hAnsi="Calibri" w:cs="Calibri"/>
        <w:noProof/>
        <w:kern w:val="0"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-59690</wp:posOffset>
              </wp:positionH>
              <wp:positionV relativeFrom="paragraph">
                <wp:posOffset>-259080</wp:posOffset>
              </wp:positionV>
              <wp:extent cx="6786245" cy="685165"/>
              <wp:effectExtent l="0" t="0" r="0" b="0"/>
              <wp:wrapNone/>
              <wp:docPr id="6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6245" cy="685165"/>
                        <a:chOff x="0" y="0"/>
                        <a:chExt cx="67864" cy="6851"/>
                      </a:xfrm>
                    </wpg:grpSpPr>
                    <wps:wsp>
                      <wps:cNvPr id="7" name="Szövegdoboz 2"/>
                      <wps:cNvSpPr txBox="1">
                        <a:spLocks noChangeArrowheads="1"/>
                      </wps:cNvSpPr>
                      <wps:spPr bwMode="auto">
                        <a:xfrm>
                          <a:off x="14327" y="2249"/>
                          <a:ext cx="53537" cy="4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A3D" w:rsidRPr="006F31C1" w:rsidRDefault="00BF7A3D" w:rsidP="00BF7A3D">
                            <w:pPr>
                              <w:pStyle w:val="NormlWeb"/>
                              <w:spacing w:before="240" w:beforeAutospacing="0" w:after="0" w:afterAutospacing="0"/>
                              <w:ind w:right="374"/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</w:pPr>
                            <w:r w:rsidRPr="006F31C1"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  <w:t xml:space="preserve">  </w:t>
                            </w:r>
                            <w:r w:rsidR="00C20AFB"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  <w:t>NEOEMKI LLC</w:t>
                            </w:r>
                            <w:r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Kép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5" cy="6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4.7pt;margin-top:-20.4pt;width:534.35pt;height:53.95pt;z-index:251660288;mso-width-relative:margin" coordsize="67864,6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left:14327;top:2249;width:53537;height:4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BF7A3D" w:rsidRPr="006F31C1" w:rsidRDefault="00BF7A3D" w:rsidP="00BF7A3D">
                      <w:pPr>
                        <w:pStyle w:val="NormlWeb"/>
                        <w:spacing w:before="240" w:beforeAutospacing="0" w:after="0" w:afterAutospacing="0"/>
                        <w:ind w:right="374"/>
                        <w:rPr>
                          <w:rFonts w:ascii="Calibri" w:hAnsi="Calibri" w:cs="Calibri"/>
                          <w:color w:val="1F3864"/>
                          <w:kern w:val="24"/>
                        </w:rPr>
                      </w:pPr>
                      <w:r w:rsidRPr="006F31C1">
                        <w:rPr>
                          <w:rFonts w:ascii="Calibri" w:hAnsi="Calibri" w:cs="Calibri"/>
                          <w:color w:val="1F3864"/>
                          <w:kern w:val="24"/>
                        </w:rPr>
                        <w:t xml:space="preserve">  </w:t>
                      </w:r>
                      <w:r w:rsidR="00C20AFB">
                        <w:rPr>
                          <w:rFonts w:ascii="Calibri" w:hAnsi="Calibri" w:cs="Calibri"/>
                          <w:color w:val="1F3864"/>
                          <w:kern w:val="24"/>
                        </w:rPr>
                        <w:t>NEOEMKI LLC</w:t>
                      </w:r>
                      <w:r>
                        <w:rPr>
                          <w:rFonts w:ascii="Calibri" w:hAnsi="Calibri" w:cs="Calibri"/>
                          <w:color w:val="1F3864"/>
                          <w:kern w:val="24"/>
                        </w:rPr>
                        <w:t>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5" o:spid="_x0000_s1028" type="#_x0000_t75" style="position:absolute;width:15005;height:6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  <w:p w:rsidR="004B294B" w:rsidRDefault="00E24503" w:rsidP="00193FA4">
    <w:pPr>
      <w:pStyle w:val="lfej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123190</wp:posOffset>
              </wp:positionV>
              <wp:extent cx="5931535" cy="0"/>
              <wp:effectExtent l="0" t="0" r="0" b="0"/>
              <wp:wrapNone/>
              <wp:docPr id="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0A993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9.7pt" to="460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" o:allowincell="f" strokeweight="1.25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3D" w:rsidRPr="00CC2C3C" w:rsidRDefault="00E24503" w:rsidP="00BF7A3D">
    <w:pPr>
      <w:pStyle w:val="Cmsoralap"/>
      <w:spacing w:before="120" w:after="80"/>
      <w:rPr>
        <w:rFonts w:ascii="Calibri" w:hAnsi="Calibri" w:cs="Calibri"/>
        <w:kern w:val="0"/>
        <w:sz w:val="28"/>
        <w:szCs w:val="28"/>
      </w:rPr>
    </w:pPr>
    <w:r>
      <w:rPr>
        <w:rFonts w:ascii="Calibri" w:hAnsi="Calibri" w:cs="Calibri"/>
        <w:noProof/>
        <w:kern w:val="0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-267970</wp:posOffset>
              </wp:positionV>
              <wp:extent cx="6481445" cy="701675"/>
              <wp:effectExtent l="0" t="0" r="0" b="0"/>
              <wp:wrapNone/>
              <wp:docPr id="3" name="Csoportba foglalá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1445" cy="701675"/>
                        <a:chOff x="0" y="0"/>
                        <a:chExt cx="6786408" cy="685165"/>
                      </a:xfrm>
                    </wpg:grpSpPr>
                    <wps:wsp>
                      <wps:cNvPr id="217" name="Szövegdoboz 2"/>
                      <wps:cNvSpPr txBox="1">
                        <a:spLocks noChangeArrowheads="1"/>
                      </wps:cNvSpPr>
                      <wps:spPr bwMode="auto">
                        <a:xfrm>
                          <a:off x="1432723" y="224932"/>
                          <a:ext cx="535368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3D" w:rsidRPr="00D51951" w:rsidRDefault="00BF7A3D" w:rsidP="00BF7A3D">
                            <w:pPr>
                              <w:pStyle w:val="NormlWeb"/>
                              <w:spacing w:before="240" w:beforeAutospacing="0" w:after="0" w:afterAutospacing="0"/>
                              <w:ind w:right="374"/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</w:pPr>
                            <w:r w:rsidRPr="00D51951"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  <w:t xml:space="preserve">  </w:t>
                            </w:r>
                            <w:r w:rsidR="00093D05" w:rsidRPr="00D51951"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  <w:t xml:space="preserve">National </w:t>
                            </w:r>
                            <w:proofErr w:type="spellStart"/>
                            <w:r w:rsidR="00093D05" w:rsidRPr="00D51951"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  <w:t>Medical</w:t>
                            </w:r>
                            <w:proofErr w:type="spellEnd"/>
                            <w:r w:rsidR="00093D05" w:rsidRPr="00D51951"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093D05" w:rsidRPr="00D51951"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  <w:t>Device</w:t>
                            </w:r>
                            <w:proofErr w:type="spellEnd"/>
                            <w:r w:rsidR="00093D05" w:rsidRPr="00D51951"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093D05" w:rsidRPr="00D51951"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  <w:t>Conformity</w:t>
                            </w:r>
                            <w:proofErr w:type="spellEnd"/>
                            <w:r w:rsidR="00093D05" w:rsidRPr="00D51951"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093D05" w:rsidRPr="00D51951"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  <w:t>Assessment</w:t>
                            </w:r>
                            <w:proofErr w:type="spellEnd"/>
                            <w:r w:rsidR="00093D05" w:rsidRPr="00D51951"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  <w:t xml:space="preserve"> and </w:t>
                            </w:r>
                            <w:proofErr w:type="spellStart"/>
                            <w:r w:rsidR="00093D05" w:rsidRPr="00D51951"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  <w:t>Certification</w:t>
                            </w:r>
                            <w:proofErr w:type="spellEnd"/>
                            <w:r w:rsidR="00093D05" w:rsidRPr="00D51951"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  <w:t xml:space="preserve"> </w:t>
                            </w:r>
                            <w:r w:rsidR="00D51951" w:rsidRPr="00D51951">
                              <w:rPr>
                                <w:rFonts w:ascii="Calibri" w:hAnsi="Calibri" w:cs="Calibri"/>
                                <w:color w:val="1F3864"/>
                                <w:kern w:val="24"/>
                              </w:rPr>
                              <w:t>LLC.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Kép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505" cy="6851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soportba foglalás 2" o:spid="_x0000_s1029" style="position:absolute;margin-left:-12.85pt;margin-top:-21.1pt;width:510.35pt;height:55.25pt;z-index:251659264;mso-width-relative:margin" coordsize="67864,6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0" type="#_x0000_t202" style="position:absolute;left:14327;top:2249;width:53537;height:4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F7A3D" w:rsidRPr="00D51951" w:rsidRDefault="00BF7A3D" w:rsidP="00BF7A3D">
                      <w:pPr>
                        <w:pStyle w:val="NormlWeb"/>
                        <w:spacing w:before="240" w:beforeAutospacing="0" w:after="0" w:afterAutospacing="0"/>
                        <w:ind w:right="374"/>
                        <w:rPr>
                          <w:rFonts w:ascii="Calibri" w:hAnsi="Calibri" w:cs="Calibri"/>
                          <w:color w:val="1F3864"/>
                          <w:kern w:val="24"/>
                        </w:rPr>
                      </w:pPr>
                      <w:r w:rsidRPr="00D51951">
                        <w:rPr>
                          <w:rFonts w:ascii="Calibri" w:hAnsi="Calibri" w:cs="Calibri"/>
                          <w:color w:val="1F3864"/>
                          <w:kern w:val="24"/>
                        </w:rPr>
                        <w:t xml:space="preserve">  </w:t>
                      </w:r>
                      <w:r w:rsidR="00093D05" w:rsidRPr="00D51951">
                        <w:rPr>
                          <w:rFonts w:ascii="Calibri" w:hAnsi="Calibri" w:cs="Calibri"/>
                          <w:color w:val="1F3864"/>
                          <w:kern w:val="24"/>
                        </w:rPr>
                        <w:t xml:space="preserve">National </w:t>
                      </w:r>
                      <w:proofErr w:type="spellStart"/>
                      <w:r w:rsidR="00093D05" w:rsidRPr="00D51951">
                        <w:rPr>
                          <w:rFonts w:ascii="Calibri" w:hAnsi="Calibri" w:cs="Calibri"/>
                          <w:color w:val="1F3864"/>
                          <w:kern w:val="24"/>
                        </w:rPr>
                        <w:t>Medical</w:t>
                      </w:r>
                      <w:proofErr w:type="spellEnd"/>
                      <w:r w:rsidR="00093D05" w:rsidRPr="00D51951">
                        <w:rPr>
                          <w:rFonts w:ascii="Calibri" w:hAnsi="Calibri" w:cs="Calibri"/>
                          <w:color w:val="1F3864"/>
                          <w:kern w:val="24"/>
                        </w:rPr>
                        <w:t xml:space="preserve"> </w:t>
                      </w:r>
                      <w:proofErr w:type="spellStart"/>
                      <w:r w:rsidR="00093D05" w:rsidRPr="00D51951">
                        <w:rPr>
                          <w:rFonts w:ascii="Calibri" w:hAnsi="Calibri" w:cs="Calibri"/>
                          <w:color w:val="1F3864"/>
                          <w:kern w:val="24"/>
                        </w:rPr>
                        <w:t>Device</w:t>
                      </w:r>
                      <w:proofErr w:type="spellEnd"/>
                      <w:r w:rsidR="00093D05" w:rsidRPr="00D51951">
                        <w:rPr>
                          <w:rFonts w:ascii="Calibri" w:hAnsi="Calibri" w:cs="Calibri"/>
                          <w:color w:val="1F3864"/>
                          <w:kern w:val="24"/>
                        </w:rPr>
                        <w:t xml:space="preserve"> </w:t>
                      </w:r>
                      <w:proofErr w:type="spellStart"/>
                      <w:r w:rsidR="00093D05" w:rsidRPr="00D51951">
                        <w:rPr>
                          <w:rFonts w:ascii="Calibri" w:hAnsi="Calibri" w:cs="Calibri"/>
                          <w:color w:val="1F3864"/>
                          <w:kern w:val="24"/>
                        </w:rPr>
                        <w:t>Conformity</w:t>
                      </w:r>
                      <w:proofErr w:type="spellEnd"/>
                      <w:r w:rsidR="00093D05" w:rsidRPr="00D51951">
                        <w:rPr>
                          <w:rFonts w:ascii="Calibri" w:hAnsi="Calibri" w:cs="Calibri"/>
                          <w:color w:val="1F3864"/>
                          <w:kern w:val="24"/>
                        </w:rPr>
                        <w:t xml:space="preserve"> </w:t>
                      </w:r>
                      <w:proofErr w:type="spellStart"/>
                      <w:r w:rsidR="00093D05" w:rsidRPr="00D51951">
                        <w:rPr>
                          <w:rFonts w:ascii="Calibri" w:hAnsi="Calibri" w:cs="Calibri"/>
                          <w:color w:val="1F3864"/>
                          <w:kern w:val="24"/>
                        </w:rPr>
                        <w:t>Assessment</w:t>
                      </w:r>
                      <w:proofErr w:type="spellEnd"/>
                      <w:r w:rsidR="00093D05" w:rsidRPr="00D51951">
                        <w:rPr>
                          <w:rFonts w:ascii="Calibri" w:hAnsi="Calibri" w:cs="Calibri"/>
                          <w:color w:val="1F3864"/>
                          <w:kern w:val="24"/>
                        </w:rPr>
                        <w:t xml:space="preserve"> and </w:t>
                      </w:r>
                      <w:proofErr w:type="spellStart"/>
                      <w:r w:rsidR="00093D05" w:rsidRPr="00D51951">
                        <w:rPr>
                          <w:rFonts w:ascii="Calibri" w:hAnsi="Calibri" w:cs="Calibri"/>
                          <w:color w:val="1F3864"/>
                          <w:kern w:val="24"/>
                        </w:rPr>
                        <w:t>Certification</w:t>
                      </w:r>
                      <w:proofErr w:type="spellEnd"/>
                      <w:r w:rsidR="00093D05" w:rsidRPr="00D51951">
                        <w:rPr>
                          <w:rFonts w:ascii="Calibri" w:hAnsi="Calibri" w:cs="Calibri"/>
                          <w:color w:val="1F3864"/>
                          <w:kern w:val="24"/>
                        </w:rPr>
                        <w:t xml:space="preserve"> </w:t>
                      </w:r>
                      <w:r w:rsidR="00D51951" w:rsidRPr="00D51951">
                        <w:rPr>
                          <w:rFonts w:ascii="Calibri" w:hAnsi="Calibri" w:cs="Calibri"/>
                          <w:color w:val="1F3864"/>
                          <w:kern w:val="24"/>
                        </w:rPr>
                        <w:t>LLC.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5" o:spid="_x0000_s1031" type="#_x0000_t75" style="position:absolute;width:15005;height:6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</w:p>
  <w:p w:rsidR="004B294B" w:rsidRDefault="00093D05" w:rsidP="00093D05">
    <w:pPr>
      <w:pStyle w:val="lfej"/>
      <w:tabs>
        <w:tab w:val="center" w:pos="4678"/>
        <w:tab w:val="left" w:pos="6950"/>
      </w:tabs>
      <w:jc w:val="left"/>
    </w:pPr>
    <w:r>
      <w:tab/>
    </w:r>
    <w:r w:rsidR="00E24503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-42545</wp:posOffset>
              </wp:positionH>
              <wp:positionV relativeFrom="paragraph">
                <wp:posOffset>47625</wp:posOffset>
              </wp:positionV>
              <wp:extent cx="581977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00662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3.75pt" to="454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" o:allowincell="f" strokeweight="1.25pt">
              <v:stroke startarrowwidth="narrow" startarrowlength="short" endarrowwidth="narrow" endarrowlength="short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7C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D65CC"/>
    <w:multiLevelType w:val="singleLevel"/>
    <w:tmpl w:val="04324C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66A9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755E"/>
    <w:multiLevelType w:val="singleLevel"/>
    <w:tmpl w:val="04324C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976CD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CF411A"/>
    <w:multiLevelType w:val="singleLevel"/>
    <w:tmpl w:val="04324C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4148C5"/>
    <w:multiLevelType w:val="singleLevel"/>
    <w:tmpl w:val="040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8624E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1D42C0"/>
    <w:multiLevelType w:val="singleLevel"/>
    <w:tmpl w:val="04324C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4A66FF"/>
    <w:multiLevelType w:val="singleLevel"/>
    <w:tmpl w:val="04324C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5F6279"/>
    <w:multiLevelType w:val="hybridMultilevel"/>
    <w:tmpl w:val="074C4B6A"/>
    <w:lvl w:ilvl="0" w:tplc="1A28EBA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DF0662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B96A2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384D9D"/>
    <w:multiLevelType w:val="singleLevel"/>
    <w:tmpl w:val="32A68E28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9B5197"/>
    <w:multiLevelType w:val="singleLevel"/>
    <w:tmpl w:val="32A68E28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205EB2"/>
    <w:multiLevelType w:val="singleLevel"/>
    <w:tmpl w:val="32A68E28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4337D4"/>
    <w:multiLevelType w:val="singleLevel"/>
    <w:tmpl w:val="04324C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0624B6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1E153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954A9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617C05"/>
    <w:multiLevelType w:val="singleLevel"/>
    <w:tmpl w:val="04324C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0745FB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0EF5C5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16697F"/>
    <w:multiLevelType w:val="singleLevel"/>
    <w:tmpl w:val="04324C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F76383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"/>
  </w:num>
  <w:num w:numId="5">
    <w:abstractNumId w:val="17"/>
  </w:num>
  <w:num w:numId="6">
    <w:abstractNumId w:val="9"/>
  </w:num>
  <w:num w:numId="7">
    <w:abstractNumId w:val="21"/>
  </w:num>
  <w:num w:numId="8">
    <w:abstractNumId w:val="24"/>
  </w:num>
  <w:num w:numId="9">
    <w:abstractNumId w:val="19"/>
  </w:num>
  <w:num w:numId="10">
    <w:abstractNumId w:val="12"/>
  </w:num>
  <w:num w:numId="11">
    <w:abstractNumId w:val="18"/>
  </w:num>
  <w:num w:numId="12">
    <w:abstractNumId w:val="7"/>
  </w:num>
  <w:num w:numId="13">
    <w:abstractNumId w:val="4"/>
  </w:num>
  <w:num w:numId="14">
    <w:abstractNumId w:val="22"/>
  </w:num>
  <w:num w:numId="15">
    <w:abstractNumId w:val="3"/>
  </w:num>
  <w:num w:numId="16">
    <w:abstractNumId w:val="20"/>
  </w:num>
  <w:num w:numId="17">
    <w:abstractNumId w:val="8"/>
  </w:num>
  <w:num w:numId="18">
    <w:abstractNumId w:val="1"/>
  </w:num>
  <w:num w:numId="19">
    <w:abstractNumId w:val="5"/>
  </w:num>
  <w:num w:numId="20">
    <w:abstractNumId w:val="16"/>
  </w:num>
  <w:num w:numId="21">
    <w:abstractNumId w:val="23"/>
  </w:num>
  <w:num w:numId="22">
    <w:abstractNumId w:val="13"/>
  </w:num>
  <w:num w:numId="23">
    <w:abstractNumId w:val="14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357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08"/>
    <w:rsid w:val="00003466"/>
    <w:rsid w:val="00005F58"/>
    <w:rsid w:val="0001439C"/>
    <w:rsid w:val="00020106"/>
    <w:rsid w:val="0002251F"/>
    <w:rsid w:val="00023178"/>
    <w:rsid w:val="00031C9D"/>
    <w:rsid w:val="00032FE7"/>
    <w:rsid w:val="00036674"/>
    <w:rsid w:val="000379BF"/>
    <w:rsid w:val="000467CC"/>
    <w:rsid w:val="000474C5"/>
    <w:rsid w:val="0005223F"/>
    <w:rsid w:val="00052F25"/>
    <w:rsid w:val="000552F8"/>
    <w:rsid w:val="00060BA5"/>
    <w:rsid w:val="00062D3D"/>
    <w:rsid w:val="00062D3E"/>
    <w:rsid w:val="00065C19"/>
    <w:rsid w:val="00066595"/>
    <w:rsid w:val="00076A99"/>
    <w:rsid w:val="00077AFD"/>
    <w:rsid w:val="00080954"/>
    <w:rsid w:val="0008226B"/>
    <w:rsid w:val="000828D6"/>
    <w:rsid w:val="0008616A"/>
    <w:rsid w:val="0008735B"/>
    <w:rsid w:val="00087C9C"/>
    <w:rsid w:val="0009011A"/>
    <w:rsid w:val="00091AAD"/>
    <w:rsid w:val="00092169"/>
    <w:rsid w:val="00093D05"/>
    <w:rsid w:val="0009718B"/>
    <w:rsid w:val="000A41CE"/>
    <w:rsid w:val="000A668D"/>
    <w:rsid w:val="000B03E8"/>
    <w:rsid w:val="000B3381"/>
    <w:rsid w:val="000B4E95"/>
    <w:rsid w:val="000D783B"/>
    <w:rsid w:val="000E1983"/>
    <w:rsid w:val="000E68FF"/>
    <w:rsid w:val="000F43AD"/>
    <w:rsid w:val="00101983"/>
    <w:rsid w:val="00114CE4"/>
    <w:rsid w:val="001205D5"/>
    <w:rsid w:val="00120ABF"/>
    <w:rsid w:val="001328EA"/>
    <w:rsid w:val="001343B8"/>
    <w:rsid w:val="00135387"/>
    <w:rsid w:val="00137E8B"/>
    <w:rsid w:val="00142222"/>
    <w:rsid w:val="001457AE"/>
    <w:rsid w:val="00146098"/>
    <w:rsid w:val="00152C37"/>
    <w:rsid w:val="0016180B"/>
    <w:rsid w:val="00161905"/>
    <w:rsid w:val="0016255F"/>
    <w:rsid w:val="0017032B"/>
    <w:rsid w:val="00191452"/>
    <w:rsid w:val="00193FA4"/>
    <w:rsid w:val="001A4408"/>
    <w:rsid w:val="001A7E0F"/>
    <w:rsid w:val="001B0067"/>
    <w:rsid w:val="001B0226"/>
    <w:rsid w:val="001B701D"/>
    <w:rsid w:val="001C53BA"/>
    <w:rsid w:val="001D07B5"/>
    <w:rsid w:val="001E22B1"/>
    <w:rsid w:val="001E2AA7"/>
    <w:rsid w:val="001E2E0C"/>
    <w:rsid w:val="001E5396"/>
    <w:rsid w:val="002170BD"/>
    <w:rsid w:val="0022724B"/>
    <w:rsid w:val="00231708"/>
    <w:rsid w:val="00260127"/>
    <w:rsid w:val="002634C4"/>
    <w:rsid w:val="002649A0"/>
    <w:rsid w:val="002700D7"/>
    <w:rsid w:val="002800A9"/>
    <w:rsid w:val="002876F8"/>
    <w:rsid w:val="00294228"/>
    <w:rsid w:val="00295749"/>
    <w:rsid w:val="00295C90"/>
    <w:rsid w:val="0029736C"/>
    <w:rsid w:val="002A6946"/>
    <w:rsid w:val="002B15E1"/>
    <w:rsid w:val="002B5945"/>
    <w:rsid w:val="002B7A28"/>
    <w:rsid w:val="002C244C"/>
    <w:rsid w:val="002C50FC"/>
    <w:rsid w:val="002E7AEA"/>
    <w:rsid w:val="002F08BC"/>
    <w:rsid w:val="002F374C"/>
    <w:rsid w:val="002F454D"/>
    <w:rsid w:val="002F73DD"/>
    <w:rsid w:val="002F7D9A"/>
    <w:rsid w:val="003004F3"/>
    <w:rsid w:val="00306CDC"/>
    <w:rsid w:val="00307B56"/>
    <w:rsid w:val="00307E2C"/>
    <w:rsid w:val="00310329"/>
    <w:rsid w:val="003130F3"/>
    <w:rsid w:val="003161CA"/>
    <w:rsid w:val="00320A91"/>
    <w:rsid w:val="00321D92"/>
    <w:rsid w:val="0033157A"/>
    <w:rsid w:val="00331EDE"/>
    <w:rsid w:val="00332540"/>
    <w:rsid w:val="00333789"/>
    <w:rsid w:val="00340BA9"/>
    <w:rsid w:val="0034221F"/>
    <w:rsid w:val="00350325"/>
    <w:rsid w:val="00354D7F"/>
    <w:rsid w:val="00355937"/>
    <w:rsid w:val="00370179"/>
    <w:rsid w:val="00373B91"/>
    <w:rsid w:val="003867A6"/>
    <w:rsid w:val="003942F1"/>
    <w:rsid w:val="0039586D"/>
    <w:rsid w:val="003A0A8B"/>
    <w:rsid w:val="003A13F9"/>
    <w:rsid w:val="003A5298"/>
    <w:rsid w:val="003C249C"/>
    <w:rsid w:val="003C28BB"/>
    <w:rsid w:val="003C2BB4"/>
    <w:rsid w:val="003C530C"/>
    <w:rsid w:val="003C7C8F"/>
    <w:rsid w:val="003D19A3"/>
    <w:rsid w:val="003E09CE"/>
    <w:rsid w:val="003E63AA"/>
    <w:rsid w:val="003F00DD"/>
    <w:rsid w:val="003F2A2B"/>
    <w:rsid w:val="003F35A2"/>
    <w:rsid w:val="0041285F"/>
    <w:rsid w:val="004144E7"/>
    <w:rsid w:val="004154E6"/>
    <w:rsid w:val="00426B6E"/>
    <w:rsid w:val="00432CF1"/>
    <w:rsid w:val="00446873"/>
    <w:rsid w:val="0045142A"/>
    <w:rsid w:val="004609B9"/>
    <w:rsid w:val="00462501"/>
    <w:rsid w:val="00462FF1"/>
    <w:rsid w:val="00466B47"/>
    <w:rsid w:val="00467217"/>
    <w:rsid w:val="0046767D"/>
    <w:rsid w:val="00473FA8"/>
    <w:rsid w:val="004772F7"/>
    <w:rsid w:val="00481521"/>
    <w:rsid w:val="00481C82"/>
    <w:rsid w:val="0048661A"/>
    <w:rsid w:val="004869C5"/>
    <w:rsid w:val="0048797A"/>
    <w:rsid w:val="00487C7A"/>
    <w:rsid w:val="0049065F"/>
    <w:rsid w:val="004929F4"/>
    <w:rsid w:val="004A38E5"/>
    <w:rsid w:val="004A7832"/>
    <w:rsid w:val="004A79E5"/>
    <w:rsid w:val="004B1EB7"/>
    <w:rsid w:val="004B294B"/>
    <w:rsid w:val="004B2CB1"/>
    <w:rsid w:val="004B7992"/>
    <w:rsid w:val="004C0C3F"/>
    <w:rsid w:val="004C390E"/>
    <w:rsid w:val="004C3BD6"/>
    <w:rsid w:val="004C3E65"/>
    <w:rsid w:val="004C68FD"/>
    <w:rsid w:val="004D6BF0"/>
    <w:rsid w:val="004E7FD5"/>
    <w:rsid w:val="004F39AA"/>
    <w:rsid w:val="004F3CE0"/>
    <w:rsid w:val="00503FB4"/>
    <w:rsid w:val="00504E04"/>
    <w:rsid w:val="0050698A"/>
    <w:rsid w:val="00507A7E"/>
    <w:rsid w:val="00510C3B"/>
    <w:rsid w:val="00522559"/>
    <w:rsid w:val="00533B74"/>
    <w:rsid w:val="00534147"/>
    <w:rsid w:val="00541E13"/>
    <w:rsid w:val="00542FC7"/>
    <w:rsid w:val="00545AC1"/>
    <w:rsid w:val="00547316"/>
    <w:rsid w:val="0055079F"/>
    <w:rsid w:val="005641C7"/>
    <w:rsid w:val="00577A88"/>
    <w:rsid w:val="00577DA0"/>
    <w:rsid w:val="00585D98"/>
    <w:rsid w:val="00586392"/>
    <w:rsid w:val="005901FC"/>
    <w:rsid w:val="0059163F"/>
    <w:rsid w:val="00597424"/>
    <w:rsid w:val="005A6AF5"/>
    <w:rsid w:val="005B0341"/>
    <w:rsid w:val="005B6B94"/>
    <w:rsid w:val="005B6DA5"/>
    <w:rsid w:val="005C5B3B"/>
    <w:rsid w:val="005C6561"/>
    <w:rsid w:val="005D7084"/>
    <w:rsid w:val="005D7FE3"/>
    <w:rsid w:val="005E34D2"/>
    <w:rsid w:val="005E4425"/>
    <w:rsid w:val="005E5547"/>
    <w:rsid w:val="005F02EA"/>
    <w:rsid w:val="005F4594"/>
    <w:rsid w:val="00602082"/>
    <w:rsid w:val="00611B76"/>
    <w:rsid w:val="006220F1"/>
    <w:rsid w:val="00623A9E"/>
    <w:rsid w:val="0062682D"/>
    <w:rsid w:val="00626C8C"/>
    <w:rsid w:val="0063030D"/>
    <w:rsid w:val="0063079D"/>
    <w:rsid w:val="00633B2B"/>
    <w:rsid w:val="00636995"/>
    <w:rsid w:val="00640B23"/>
    <w:rsid w:val="006469A5"/>
    <w:rsid w:val="006525EB"/>
    <w:rsid w:val="00660899"/>
    <w:rsid w:val="00664DD9"/>
    <w:rsid w:val="0067112D"/>
    <w:rsid w:val="006762BD"/>
    <w:rsid w:val="00681D73"/>
    <w:rsid w:val="006840C2"/>
    <w:rsid w:val="00685133"/>
    <w:rsid w:val="006A161E"/>
    <w:rsid w:val="006A3204"/>
    <w:rsid w:val="006A5413"/>
    <w:rsid w:val="006C3B9B"/>
    <w:rsid w:val="006D142E"/>
    <w:rsid w:val="006D2927"/>
    <w:rsid w:val="006D44CF"/>
    <w:rsid w:val="006D59DD"/>
    <w:rsid w:val="006D61C7"/>
    <w:rsid w:val="006D6389"/>
    <w:rsid w:val="006E67AB"/>
    <w:rsid w:val="006F681C"/>
    <w:rsid w:val="0070044B"/>
    <w:rsid w:val="00717A78"/>
    <w:rsid w:val="007251C6"/>
    <w:rsid w:val="00730B32"/>
    <w:rsid w:val="00736529"/>
    <w:rsid w:val="00736CA7"/>
    <w:rsid w:val="00737A77"/>
    <w:rsid w:val="00741436"/>
    <w:rsid w:val="00744AF0"/>
    <w:rsid w:val="00746D55"/>
    <w:rsid w:val="007474C6"/>
    <w:rsid w:val="0074794F"/>
    <w:rsid w:val="00751F48"/>
    <w:rsid w:val="00752B9F"/>
    <w:rsid w:val="00754B39"/>
    <w:rsid w:val="00755210"/>
    <w:rsid w:val="00756826"/>
    <w:rsid w:val="00756FA3"/>
    <w:rsid w:val="00761958"/>
    <w:rsid w:val="00761FF9"/>
    <w:rsid w:val="00771C26"/>
    <w:rsid w:val="007863A7"/>
    <w:rsid w:val="0079330C"/>
    <w:rsid w:val="007A1549"/>
    <w:rsid w:val="007A22AE"/>
    <w:rsid w:val="007A261A"/>
    <w:rsid w:val="007A3248"/>
    <w:rsid w:val="007B03BC"/>
    <w:rsid w:val="007B0B25"/>
    <w:rsid w:val="007B2527"/>
    <w:rsid w:val="007B4141"/>
    <w:rsid w:val="007B62FB"/>
    <w:rsid w:val="007C1D8D"/>
    <w:rsid w:val="007C5849"/>
    <w:rsid w:val="007D042E"/>
    <w:rsid w:val="007D082B"/>
    <w:rsid w:val="007D2F64"/>
    <w:rsid w:val="007D631C"/>
    <w:rsid w:val="007D64CE"/>
    <w:rsid w:val="007E30C9"/>
    <w:rsid w:val="007E54C3"/>
    <w:rsid w:val="007E6D5E"/>
    <w:rsid w:val="007F3254"/>
    <w:rsid w:val="007F7450"/>
    <w:rsid w:val="00802CFF"/>
    <w:rsid w:val="008172A9"/>
    <w:rsid w:val="00825E79"/>
    <w:rsid w:val="00830DB7"/>
    <w:rsid w:val="00833465"/>
    <w:rsid w:val="008362EB"/>
    <w:rsid w:val="00841E03"/>
    <w:rsid w:val="008430AF"/>
    <w:rsid w:val="0084541F"/>
    <w:rsid w:val="00852B94"/>
    <w:rsid w:val="00853621"/>
    <w:rsid w:val="00856675"/>
    <w:rsid w:val="00860A43"/>
    <w:rsid w:val="00870784"/>
    <w:rsid w:val="008810E3"/>
    <w:rsid w:val="0088133B"/>
    <w:rsid w:val="008829C8"/>
    <w:rsid w:val="00885233"/>
    <w:rsid w:val="008A7478"/>
    <w:rsid w:val="008B1729"/>
    <w:rsid w:val="008B1E9F"/>
    <w:rsid w:val="008C4FF8"/>
    <w:rsid w:val="008C5FB9"/>
    <w:rsid w:val="008D1529"/>
    <w:rsid w:val="008D457D"/>
    <w:rsid w:val="008D6605"/>
    <w:rsid w:val="008D7820"/>
    <w:rsid w:val="008E0C7C"/>
    <w:rsid w:val="008E19C6"/>
    <w:rsid w:val="008E36A6"/>
    <w:rsid w:val="008E5DD6"/>
    <w:rsid w:val="008F21D1"/>
    <w:rsid w:val="008F2ECA"/>
    <w:rsid w:val="008F6B50"/>
    <w:rsid w:val="0090207A"/>
    <w:rsid w:val="0092072E"/>
    <w:rsid w:val="009246BE"/>
    <w:rsid w:val="009268CB"/>
    <w:rsid w:val="009310C7"/>
    <w:rsid w:val="00933571"/>
    <w:rsid w:val="0094555F"/>
    <w:rsid w:val="00947281"/>
    <w:rsid w:val="009649CA"/>
    <w:rsid w:val="00970467"/>
    <w:rsid w:val="00972550"/>
    <w:rsid w:val="00976FA2"/>
    <w:rsid w:val="00981F1B"/>
    <w:rsid w:val="009855AE"/>
    <w:rsid w:val="0098627B"/>
    <w:rsid w:val="00987230"/>
    <w:rsid w:val="00993746"/>
    <w:rsid w:val="0099386B"/>
    <w:rsid w:val="00993F39"/>
    <w:rsid w:val="009966BD"/>
    <w:rsid w:val="00996D53"/>
    <w:rsid w:val="009A0CAE"/>
    <w:rsid w:val="009A0EA4"/>
    <w:rsid w:val="009A50E4"/>
    <w:rsid w:val="009C17D7"/>
    <w:rsid w:val="009C2221"/>
    <w:rsid w:val="009D3348"/>
    <w:rsid w:val="009D7C48"/>
    <w:rsid w:val="009E183D"/>
    <w:rsid w:val="009E62A4"/>
    <w:rsid w:val="009E732E"/>
    <w:rsid w:val="009F0FA1"/>
    <w:rsid w:val="009F2EA7"/>
    <w:rsid w:val="009F5CA8"/>
    <w:rsid w:val="00A0064C"/>
    <w:rsid w:val="00A113C4"/>
    <w:rsid w:val="00A16CBC"/>
    <w:rsid w:val="00A220FB"/>
    <w:rsid w:val="00A26137"/>
    <w:rsid w:val="00A3614D"/>
    <w:rsid w:val="00A51152"/>
    <w:rsid w:val="00A6464D"/>
    <w:rsid w:val="00A75DDF"/>
    <w:rsid w:val="00A82501"/>
    <w:rsid w:val="00A82FF8"/>
    <w:rsid w:val="00A878AF"/>
    <w:rsid w:val="00AA016A"/>
    <w:rsid w:val="00AA0E3F"/>
    <w:rsid w:val="00AA3848"/>
    <w:rsid w:val="00AA3AE8"/>
    <w:rsid w:val="00AA7103"/>
    <w:rsid w:val="00AB212C"/>
    <w:rsid w:val="00AC21B1"/>
    <w:rsid w:val="00AC4704"/>
    <w:rsid w:val="00AD0F27"/>
    <w:rsid w:val="00AD164E"/>
    <w:rsid w:val="00AD2838"/>
    <w:rsid w:val="00AD4B89"/>
    <w:rsid w:val="00AE0EBB"/>
    <w:rsid w:val="00AE1487"/>
    <w:rsid w:val="00AE7808"/>
    <w:rsid w:val="00AF3F0D"/>
    <w:rsid w:val="00B07397"/>
    <w:rsid w:val="00B07468"/>
    <w:rsid w:val="00B1231A"/>
    <w:rsid w:val="00B178B5"/>
    <w:rsid w:val="00B21407"/>
    <w:rsid w:val="00B2180B"/>
    <w:rsid w:val="00B503CD"/>
    <w:rsid w:val="00B51FFE"/>
    <w:rsid w:val="00B54157"/>
    <w:rsid w:val="00B61146"/>
    <w:rsid w:val="00B66C26"/>
    <w:rsid w:val="00B70337"/>
    <w:rsid w:val="00B70B19"/>
    <w:rsid w:val="00B7619E"/>
    <w:rsid w:val="00B76FE9"/>
    <w:rsid w:val="00B808D0"/>
    <w:rsid w:val="00B84528"/>
    <w:rsid w:val="00B87F6D"/>
    <w:rsid w:val="00B919E8"/>
    <w:rsid w:val="00B9625B"/>
    <w:rsid w:val="00B96537"/>
    <w:rsid w:val="00BA27A6"/>
    <w:rsid w:val="00BA426D"/>
    <w:rsid w:val="00BA4559"/>
    <w:rsid w:val="00BA48D0"/>
    <w:rsid w:val="00BA532E"/>
    <w:rsid w:val="00BA5377"/>
    <w:rsid w:val="00BC563E"/>
    <w:rsid w:val="00BD3E7A"/>
    <w:rsid w:val="00BD4C6A"/>
    <w:rsid w:val="00BD4D56"/>
    <w:rsid w:val="00BD6291"/>
    <w:rsid w:val="00BD7560"/>
    <w:rsid w:val="00BE00D8"/>
    <w:rsid w:val="00BE4296"/>
    <w:rsid w:val="00BF0C1F"/>
    <w:rsid w:val="00BF376B"/>
    <w:rsid w:val="00BF4FD1"/>
    <w:rsid w:val="00BF7A3D"/>
    <w:rsid w:val="00C02820"/>
    <w:rsid w:val="00C02B50"/>
    <w:rsid w:val="00C02FDF"/>
    <w:rsid w:val="00C1199C"/>
    <w:rsid w:val="00C12F59"/>
    <w:rsid w:val="00C155E5"/>
    <w:rsid w:val="00C2054D"/>
    <w:rsid w:val="00C20685"/>
    <w:rsid w:val="00C20AFB"/>
    <w:rsid w:val="00C30D5A"/>
    <w:rsid w:val="00C30FFA"/>
    <w:rsid w:val="00C31828"/>
    <w:rsid w:val="00C355A1"/>
    <w:rsid w:val="00C361D4"/>
    <w:rsid w:val="00C45309"/>
    <w:rsid w:val="00C46E62"/>
    <w:rsid w:val="00C4790D"/>
    <w:rsid w:val="00C51874"/>
    <w:rsid w:val="00C537E6"/>
    <w:rsid w:val="00C605F9"/>
    <w:rsid w:val="00C6770E"/>
    <w:rsid w:val="00C72A96"/>
    <w:rsid w:val="00C73988"/>
    <w:rsid w:val="00C74B4B"/>
    <w:rsid w:val="00C7553E"/>
    <w:rsid w:val="00C76A14"/>
    <w:rsid w:val="00C82279"/>
    <w:rsid w:val="00C851AC"/>
    <w:rsid w:val="00C87E0C"/>
    <w:rsid w:val="00CA0205"/>
    <w:rsid w:val="00CA421D"/>
    <w:rsid w:val="00CA52A8"/>
    <w:rsid w:val="00CA6A5E"/>
    <w:rsid w:val="00CB414F"/>
    <w:rsid w:val="00CC3FDE"/>
    <w:rsid w:val="00CD2B61"/>
    <w:rsid w:val="00CD5307"/>
    <w:rsid w:val="00CE7E43"/>
    <w:rsid w:val="00CF0644"/>
    <w:rsid w:val="00D01204"/>
    <w:rsid w:val="00D04117"/>
    <w:rsid w:val="00D04D41"/>
    <w:rsid w:val="00D1432C"/>
    <w:rsid w:val="00D145C2"/>
    <w:rsid w:val="00D154EB"/>
    <w:rsid w:val="00D23ACF"/>
    <w:rsid w:val="00D24683"/>
    <w:rsid w:val="00D25055"/>
    <w:rsid w:val="00D26CEF"/>
    <w:rsid w:val="00D279B1"/>
    <w:rsid w:val="00D41CDE"/>
    <w:rsid w:val="00D43241"/>
    <w:rsid w:val="00D45DB2"/>
    <w:rsid w:val="00D51951"/>
    <w:rsid w:val="00D626D9"/>
    <w:rsid w:val="00D62B94"/>
    <w:rsid w:val="00D73CC9"/>
    <w:rsid w:val="00D801D2"/>
    <w:rsid w:val="00D80231"/>
    <w:rsid w:val="00D80C7F"/>
    <w:rsid w:val="00D81923"/>
    <w:rsid w:val="00D83D46"/>
    <w:rsid w:val="00D85D72"/>
    <w:rsid w:val="00D85F4F"/>
    <w:rsid w:val="00D93B7F"/>
    <w:rsid w:val="00DA0215"/>
    <w:rsid w:val="00DA1A19"/>
    <w:rsid w:val="00DB285F"/>
    <w:rsid w:val="00DC22C6"/>
    <w:rsid w:val="00DC7449"/>
    <w:rsid w:val="00DC7B4D"/>
    <w:rsid w:val="00DD3D80"/>
    <w:rsid w:val="00DE15DC"/>
    <w:rsid w:val="00DE1E9C"/>
    <w:rsid w:val="00DF0B91"/>
    <w:rsid w:val="00DF3935"/>
    <w:rsid w:val="00DF51A8"/>
    <w:rsid w:val="00E023F7"/>
    <w:rsid w:val="00E02CD2"/>
    <w:rsid w:val="00E10520"/>
    <w:rsid w:val="00E13717"/>
    <w:rsid w:val="00E15315"/>
    <w:rsid w:val="00E21062"/>
    <w:rsid w:val="00E24503"/>
    <w:rsid w:val="00E26E7A"/>
    <w:rsid w:val="00E400CA"/>
    <w:rsid w:val="00E41646"/>
    <w:rsid w:val="00E44B0B"/>
    <w:rsid w:val="00E46ACC"/>
    <w:rsid w:val="00E51522"/>
    <w:rsid w:val="00E53247"/>
    <w:rsid w:val="00E54258"/>
    <w:rsid w:val="00E56D5C"/>
    <w:rsid w:val="00E574FE"/>
    <w:rsid w:val="00E57CC1"/>
    <w:rsid w:val="00E63A98"/>
    <w:rsid w:val="00E71D9D"/>
    <w:rsid w:val="00E76B96"/>
    <w:rsid w:val="00E81BDA"/>
    <w:rsid w:val="00E846D7"/>
    <w:rsid w:val="00E85743"/>
    <w:rsid w:val="00E87720"/>
    <w:rsid w:val="00EA29D7"/>
    <w:rsid w:val="00EA2D0B"/>
    <w:rsid w:val="00EA31CE"/>
    <w:rsid w:val="00EB1555"/>
    <w:rsid w:val="00EC47BD"/>
    <w:rsid w:val="00ED3721"/>
    <w:rsid w:val="00EE0017"/>
    <w:rsid w:val="00EF15E6"/>
    <w:rsid w:val="00EF5DFD"/>
    <w:rsid w:val="00F04BF9"/>
    <w:rsid w:val="00F11C22"/>
    <w:rsid w:val="00F12227"/>
    <w:rsid w:val="00F1259F"/>
    <w:rsid w:val="00F13F69"/>
    <w:rsid w:val="00F165BA"/>
    <w:rsid w:val="00F213DC"/>
    <w:rsid w:val="00F27FBD"/>
    <w:rsid w:val="00F30169"/>
    <w:rsid w:val="00F36377"/>
    <w:rsid w:val="00F40328"/>
    <w:rsid w:val="00F45BBE"/>
    <w:rsid w:val="00F47151"/>
    <w:rsid w:val="00F61AA4"/>
    <w:rsid w:val="00F61AE3"/>
    <w:rsid w:val="00F61CBD"/>
    <w:rsid w:val="00F720F2"/>
    <w:rsid w:val="00F73197"/>
    <w:rsid w:val="00F74D0F"/>
    <w:rsid w:val="00F76F9E"/>
    <w:rsid w:val="00F81D72"/>
    <w:rsid w:val="00F829C5"/>
    <w:rsid w:val="00F85253"/>
    <w:rsid w:val="00F86307"/>
    <w:rsid w:val="00F9708A"/>
    <w:rsid w:val="00FC5463"/>
    <w:rsid w:val="00FC7CC2"/>
    <w:rsid w:val="00FD620D"/>
    <w:rsid w:val="00FE2EE0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E4EA1AE"/>
  <w15:chartTrackingRefBased/>
  <w15:docId w15:val="{0309F8F1-A597-482A-A45C-3A76D50C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44E7"/>
  </w:style>
  <w:style w:type="paragraph" w:styleId="Cmsor1">
    <w:name w:val="heading 1"/>
    <w:basedOn w:val="Cmsoralap"/>
    <w:next w:val="Szvegtrzs"/>
    <w:qFormat/>
    <w:pPr>
      <w:outlineLvl w:val="0"/>
    </w:pPr>
  </w:style>
  <w:style w:type="paragraph" w:styleId="Cmsor2">
    <w:name w:val="heading 2"/>
    <w:basedOn w:val="Cmsoralap"/>
    <w:next w:val="Szvegtrzs"/>
    <w:qFormat/>
    <w:pPr>
      <w:spacing w:before="160"/>
      <w:outlineLvl w:val="1"/>
    </w:pPr>
    <w:rPr>
      <w:i/>
      <w:sz w:val="28"/>
    </w:rPr>
  </w:style>
  <w:style w:type="paragraph" w:styleId="Cmsor3">
    <w:name w:val="heading 3"/>
    <w:basedOn w:val="Cmsoralap"/>
    <w:next w:val="Szvegtrzs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Cmsor4">
    <w:name w:val="heading 4"/>
    <w:basedOn w:val="Cmsoralap"/>
    <w:next w:val="Szvegtrzs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Cmsor5">
    <w:name w:val="heading 5"/>
    <w:basedOn w:val="Cmsoralap"/>
    <w:next w:val="Szvegtrzs"/>
    <w:qFormat/>
    <w:pPr>
      <w:spacing w:before="120" w:after="80"/>
      <w:outlineLvl w:val="4"/>
    </w:pPr>
    <w:rPr>
      <w:sz w:val="20"/>
    </w:rPr>
  </w:style>
  <w:style w:type="paragraph" w:styleId="Cmsor6">
    <w:name w:val="heading 6"/>
    <w:basedOn w:val="Cmsoralap"/>
    <w:next w:val="Szvegtrzs"/>
    <w:qFormat/>
    <w:pPr>
      <w:spacing w:before="120" w:after="80"/>
      <w:outlineLvl w:val="5"/>
    </w:pPr>
    <w:rPr>
      <w:i/>
      <w:sz w:val="20"/>
    </w:rPr>
  </w:style>
  <w:style w:type="paragraph" w:styleId="Cmsor7">
    <w:name w:val="heading 7"/>
    <w:basedOn w:val="Cmsoralap"/>
    <w:next w:val="Szvegtrzs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Cmsor8">
    <w:name w:val="heading 8"/>
    <w:basedOn w:val="Cmsoralap"/>
    <w:next w:val="Szvegtrzs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Cmsor9">
    <w:name w:val="heading 9"/>
    <w:basedOn w:val="Cmsoralap"/>
    <w:next w:val="Szvegtrzs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Lbjegyzetalap"/>
    <w:link w:val="JegyzetszvegChar"/>
    <w:semiHidden/>
    <w:pPr>
      <w:spacing w:after="120"/>
    </w:pPr>
    <w:rPr>
      <w:sz w:val="20"/>
    </w:rPr>
  </w:style>
  <w:style w:type="paragraph" w:customStyle="1" w:styleId="Lbjegyzetalap">
    <w:name w:val="Lábjegyzet alap"/>
    <w:basedOn w:val="Norml"/>
    <w:link w:val="LbjegyzetalapChar"/>
    <w:pPr>
      <w:tabs>
        <w:tab w:val="left" w:pos="187"/>
      </w:tabs>
      <w:spacing w:line="220" w:lineRule="exact"/>
      <w:ind w:left="187" w:hanging="187"/>
    </w:pPr>
    <w:rPr>
      <w:sz w:val="18"/>
      <w:lang w:val="x-none" w:eastAsia="x-none"/>
    </w:rPr>
  </w:style>
  <w:style w:type="paragraph" w:customStyle="1" w:styleId="Idzetblokk">
    <w:name w:val="Idézet blokk"/>
    <w:basedOn w:val="Szvegtrzs"/>
    <w:pPr>
      <w:keepLines/>
      <w:ind w:left="360" w:right="360"/>
      <w:jc w:val="center"/>
    </w:pPr>
    <w:rPr>
      <w:i/>
    </w:rPr>
  </w:style>
  <w:style w:type="paragraph" w:customStyle="1" w:styleId="Szvegtrzsegytt">
    <w:name w:val="Szövegtörzs együtt"/>
    <w:basedOn w:val="Szvegtrzs"/>
    <w:pPr>
      <w:keepNext/>
    </w:pPr>
  </w:style>
  <w:style w:type="paragraph" w:styleId="Kpalrs">
    <w:name w:val="caption"/>
    <w:basedOn w:val="Kp"/>
    <w:next w:val="Szvegtrzs"/>
    <w:qFormat/>
    <w:pPr>
      <w:keepNext w:val="0"/>
      <w:spacing w:after="160"/>
    </w:pPr>
    <w:rPr>
      <w:i/>
      <w:sz w:val="18"/>
    </w:rPr>
  </w:style>
  <w:style w:type="paragraph" w:customStyle="1" w:styleId="Kp">
    <w:name w:val="Kép"/>
    <w:basedOn w:val="Szvegtrzs"/>
    <w:next w:val="Kpalrs"/>
    <w:pPr>
      <w:keepNext/>
      <w:spacing w:before="120" w:after="240"/>
      <w:jc w:val="center"/>
    </w:pPr>
  </w:style>
  <w:style w:type="paragraph" w:styleId="Dtum">
    <w:name w:val="Date"/>
    <w:basedOn w:val="Szvegtrzs"/>
    <w:semiHidden/>
    <w:pPr>
      <w:jc w:val="center"/>
    </w:pPr>
  </w:style>
  <w:style w:type="character" w:styleId="Vgjegyzet-hivatkozs">
    <w:name w:val="endnote reference"/>
    <w:semiHidden/>
    <w:rPr>
      <w:vertAlign w:val="superscript"/>
    </w:rPr>
  </w:style>
  <w:style w:type="paragraph" w:styleId="Vgjegyzetszvege">
    <w:name w:val="endnote text"/>
    <w:basedOn w:val="Lbjegyzetalap"/>
    <w:semiHidden/>
    <w:pPr>
      <w:spacing w:after="120"/>
    </w:pPr>
  </w:style>
  <w:style w:type="paragraph" w:styleId="llb">
    <w:name w:val="footer"/>
    <w:basedOn w:val="Fejlcalap"/>
    <w:semiHidden/>
  </w:style>
  <w:style w:type="paragraph" w:customStyle="1" w:styleId="Fejlcalap">
    <w:name w:val="Fejléc alap"/>
    <w:basedOn w:val="Norm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Lbjegyzetszveg">
    <w:name w:val="footnote text"/>
    <w:basedOn w:val="Lbjegyzetalap"/>
    <w:semiHidden/>
    <w:rsid w:val="004144E7"/>
    <w:pPr>
      <w:spacing w:after="40"/>
    </w:pPr>
  </w:style>
  <w:style w:type="character" w:styleId="Lbjegyzet-hivatkozs">
    <w:name w:val="footnote reference"/>
    <w:semiHidden/>
    <w:rPr>
      <w:vertAlign w:val="superscript"/>
    </w:rPr>
  </w:style>
  <w:style w:type="paragraph" w:styleId="Lista">
    <w:name w:val="List"/>
    <w:basedOn w:val="Szvegtrzs"/>
    <w:semiHidden/>
    <w:pPr>
      <w:tabs>
        <w:tab w:val="left" w:pos="720"/>
      </w:tabs>
      <w:spacing w:after="80"/>
      <w:ind w:left="720" w:hanging="360"/>
    </w:pPr>
  </w:style>
  <w:style w:type="character" w:customStyle="1" w:styleId="Bevezetkiemels">
    <w:name w:val="Bevezető kiemelés"/>
    <w:rPr>
      <w:b/>
      <w:i/>
    </w:rPr>
  </w:style>
  <w:style w:type="paragraph" w:styleId="Felsorols">
    <w:name w:val="List Bullet"/>
    <w:basedOn w:val="Lista"/>
    <w:semiHidden/>
    <w:pPr>
      <w:tabs>
        <w:tab w:val="clear" w:pos="720"/>
      </w:tabs>
      <w:spacing w:after="160"/>
    </w:pPr>
  </w:style>
  <w:style w:type="paragraph" w:styleId="Szmozottlista">
    <w:name w:val="List Number"/>
    <w:basedOn w:val="Lista"/>
    <w:semiHidden/>
    <w:pPr>
      <w:tabs>
        <w:tab w:val="clear" w:pos="720"/>
      </w:tabs>
      <w:spacing w:after="160"/>
    </w:pPr>
  </w:style>
  <w:style w:type="paragraph" w:styleId="Makrszvege">
    <w:name w:val="macro"/>
    <w:basedOn w:val="Szvegtrzs"/>
    <w:semiHidden/>
    <w:pPr>
      <w:spacing w:after="120"/>
    </w:pPr>
    <w:rPr>
      <w:rFonts w:ascii="Courier New" w:hAnsi="Courier New"/>
    </w:rPr>
  </w:style>
  <w:style w:type="character" w:styleId="Oldalszm">
    <w:name w:val="page number"/>
    <w:semiHidden/>
    <w:rPr>
      <w:b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  <w:sz w:val="24"/>
    </w:rPr>
  </w:style>
  <w:style w:type="paragraph" w:customStyle="1" w:styleId="Alcmfelzet">
    <w:name w:val="Alcím felzet"/>
    <w:basedOn w:val="Cmfelzet"/>
    <w:next w:val="Szvegtrzs"/>
    <w:pPr>
      <w:spacing w:before="240" w:after="480"/>
    </w:pPr>
    <w:rPr>
      <w:rFonts w:ascii="Times New Roman" w:hAnsi="Times New Roman"/>
      <w:b w:val="0"/>
      <w:i/>
      <w:sz w:val="32"/>
    </w:rPr>
  </w:style>
  <w:style w:type="paragraph" w:styleId="Listafolytatsa">
    <w:name w:val="List Continue"/>
    <w:basedOn w:val="Lista"/>
    <w:semiHidden/>
    <w:pPr>
      <w:tabs>
        <w:tab w:val="clear" w:pos="720"/>
      </w:tabs>
      <w:spacing w:after="160"/>
    </w:pPr>
  </w:style>
  <w:style w:type="paragraph" w:styleId="TJ1">
    <w:name w:val="toc 1"/>
    <w:basedOn w:val="Norml"/>
    <w:next w:val="Norml"/>
    <w:semiHidden/>
    <w:pPr>
      <w:tabs>
        <w:tab w:val="right" w:leader="dot" w:pos="15400"/>
      </w:tabs>
    </w:pPr>
  </w:style>
  <w:style w:type="paragraph" w:customStyle="1" w:styleId="Cgnv">
    <w:name w:val="Cégnév"/>
    <w:basedOn w:val="Szvegtrzs"/>
    <w:pPr>
      <w:spacing w:before="120" w:after="80"/>
      <w:jc w:val="center"/>
    </w:pPr>
    <w:rPr>
      <w:b/>
      <w:sz w:val="28"/>
    </w:rPr>
  </w:style>
  <w:style w:type="paragraph" w:customStyle="1" w:styleId="Trgysora">
    <w:name w:val="Tárgy sora"/>
    <w:basedOn w:val="Szvegtrzs"/>
    <w:next w:val="Szvegtrzs"/>
    <w:rPr>
      <w:i/>
      <w:u w:val="single"/>
    </w:rPr>
  </w:style>
  <w:style w:type="paragraph" w:customStyle="1" w:styleId="Lblcels">
    <w:name w:val="Lábléc első"/>
    <w:basedOn w:val="llb"/>
    <w:pPr>
      <w:tabs>
        <w:tab w:val="clear" w:pos="14400"/>
      </w:tabs>
    </w:pPr>
  </w:style>
  <w:style w:type="paragraph" w:customStyle="1" w:styleId="Lblcpros">
    <w:name w:val="Lábléc páros"/>
    <w:basedOn w:val="llb"/>
  </w:style>
  <w:style w:type="paragraph" w:customStyle="1" w:styleId="Cmfelzet">
    <w:name w:val="Cím felzet"/>
    <w:basedOn w:val="Cmsoralap"/>
    <w:next w:val="Alcmfelzet"/>
    <w:pPr>
      <w:spacing w:before="720" w:after="160"/>
      <w:jc w:val="center"/>
    </w:pPr>
    <w:rPr>
      <w:sz w:val="40"/>
    </w:rPr>
  </w:style>
  <w:style w:type="paragraph" w:customStyle="1" w:styleId="Fejlcels">
    <w:name w:val="Fejléc első"/>
    <w:basedOn w:val="lfej"/>
    <w:pPr>
      <w:tabs>
        <w:tab w:val="clear" w:pos="14400"/>
      </w:tabs>
    </w:pPr>
  </w:style>
  <w:style w:type="paragraph" w:styleId="lfej">
    <w:name w:val="header"/>
    <w:basedOn w:val="Fejlcalap"/>
    <w:semiHidden/>
  </w:style>
  <w:style w:type="paragraph" w:customStyle="1" w:styleId="Fejlcpros">
    <w:name w:val="Fejléc páros"/>
    <w:basedOn w:val="lfej"/>
  </w:style>
  <w:style w:type="paragraph" w:styleId="Listafolytatsa2">
    <w:name w:val="List Continue 2"/>
    <w:basedOn w:val="Listafolytatsa"/>
    <w:semiHidden/>
    <w:pPr>
      <w:ind w:left="1080"/>
    </w:pPr>
  </w:style>
  <w:style w:type="paragraph" w:customStyle="1" w:styleId="Felsorolsels">
    <w:name w:val="Felsorolás első"/>
    <w:basedOn w:val="Felsorols"/>
    <w:next w:val="Felsorols"/>
    <w:pPr>
      <w:spacing w:before="80"/>
    </w:pPr>
  </w:style>
  <w:style w:type="paragraph" w:customStyle="1" w:styleId="Listaels">
    <w:name w:val="Lista első"/>
    <w:basedOn w:val="Lista"/>
    <w:next w:val="Lista"/>
    <w:pPr>
      <w:spacing w:before="80"/>
    </w:pPr>
  </w:style>
  <w:style w:type="paragraph" w:customStyle="1" w:styleId="Listautols">
    <w:name w:val="Lista utolsó"/>
    <w:basedOn w:val="Lista"/>
    <w:next w:val="Szvegtrzs"/>
    <w:pPr>
      <w:spacing w:after="240"/>
    </w:pPr>
  </w:style>
  <w:style w:type="paragraph" w:customStyle="1" w:styleId="Felsorolsutols">
    <w:name w:val="Felsorolás utolsó"/>
    <w:basedOn w:val="Felsorols"/>
    <w:next w:val="Szvegtrzs"/>
    <w:pPr>
      <w:spacing w:after="240"/>
    </w:pPr>
  </w:style>
  <w:style w:type="paragraph" w:customStyle="1" w:styleId="Szmozsels">
    <w:name w:val="Számozás első"/>
    <w:basedOn w:val="Szmozottlista"/>
    <w:next w:val="Szmozottlista"/>
    <w:pPr>
      <w:spacing w:before="80"/>
    </w:pPr>
  </w:style>
  <w:style w:type="paragraph" w:customStyle="1" w:styleId="Szmozsutols">
    <w:name w:val="Számozás utolsó"/>
    <w:basedOn w:val="Szmozottlista"/>
    <w:next w:val="Szvegtrzs"/>
    <w:pPr>
      <w:spacing w:after="240"/>
    </w:pPr>
  </w:style>
  <w:style w:type="paragraph" w:customStyle="1" w:styleId="Dokumentumcmke">
    <w:name w:val="Dokumentum címke"/>
    <w:basedOn w:val="Cmsoralap"/>
    <w:pPr>
      <w:spacing w:after="360"/>
    </w:pPr>
    <w:rPr>
      <w:rFonts w:ascii="Times New Roman" w:hAnsi="Times New Roman"/>
    </w:rPr>
  </w:style>
  <w:style w:type="paragraph" w:styleId="Lista2">
    <w:name w:val="List 2"/>
    <w:basedOn w:val="Lista"/>
    <w:semiHidden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semiHidden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semiHidden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semiHidden/>
    <w:pPr>
      <w:tabs>
        <w:tab w:val="clear" w:pos="720"/>
        <w:tab w:val="left" w:pos="2160"/>
      </w:tabs>
      <w:ind w:left="2160"/>
    </w:pPr>
  </w:style>
  <w:style w:type="paragraph" w:styleId="Felsorols2">
    <w:name w:val="List Bullet 2"/>
    <w:basedOn w:val="Felsorols"/>
    <w:semiHidden/>
    <w:pPr>
      <w:ind w:left="1080"/>
    </w:pPr>
  </w:style>
  <w:style w:type="paragraph" w:styleId="Felsorols3">
    <w:name w:val="List Bullet 3"/>
    <w:basedOn w:val="Felsorols"/>
    <w:semiHidden/>
    <w:pPr>
      <w:ind w:left="1440"/>
    </w:pPr>
  </w:style>
  <w:style w:type="paragraph" w:styleId="Felsorols4">
    <w:name w:val="List Bullet 4"/>
    <w:basedOn w:val="Felsorols"/>
    <w:semiHidden/>
    <w:pPr>
      <w:ind w:left="1800"/>
    </w:pPr>
  </w:style>
  <w:style w:type="paragraph" w:styleId="Felsorols5">
    <w:name w:val="List Bullet 5"/>
    <w:basedOn w:val="Felsorols"/>
    <w:semiHidden/>
    <w:pPr>
      <w:ind w:left="2160"/>
    </w:pPr>
  </w:style>
  <w:style w:type="paragraph" w:styleId="Szmozottlista5">
    <w:name w:val="List Number 5"/>
    <w:basedOn w:val="Szmozottlista"/>
    <w:semiHidden/>
    <w:pPr>
      <w:ind w:left="2160"/>
    </w:pPr>
  </w:style>
  <w:style w:type="paragraph" w:styleId="Szmozottlista4">
    <w:name w:val="List Number 4"/>
    <w:basedOn w:val="Szmozottlista"/>
    <w:semiHidden/>
    <w:pPr>
      <w:ind w:left="1800"/>
    </w:pPr>
  </w:style>
  <w:style w:type="paragraph" w:styleId="Szmozottlista3">
    <w:name w:val="List Number 3"/>
    <w:basedOn w:val="Szmozottlista"/>
    <w:semiHidden/>
    <w:pPr>
      <w:ind w:left="1440"/>
    </w:pPr>
  </w:style>
  <w:style w:type="paragraph" w:styleId="Szmozottlista2">
    <w:name w:val="List Number 2"/>
    <w:basedOn w:val="Szmozottlista"/>
    <w:semiHidden/>
    <w:pPr>
      <w:ind w:left="1080"/>
    </w:pPr>
  </w:style>
  <w:style w:type="paragraph" w:styleId="Szvegtrzsbehzssal">
    <w:name w:val="Body Text Indent"/>
    <w:basedOn w:val="Szvegtrzs"/>
    <w:semiHidden/>
    <w:pPr>
      <w:ind w:left="360"/>
    </w:pPr>
  </w:style>
  <w:style w:type="paragraph" w:styleId="Listafolytatsa3">
    <w:name w:val="List Continue 3"/>
    <w:basedOn w:val="Listafolytatsa"/>
    <w:semiHidden/>
    <w:pPr>
      <w:ind w:left="1440"/>
    </w:pPr>
  </w:style>
  <w:style w:type="paragraph" w:customStyle="1" w:styleId="Fejlcpratlan">
    <w:name w:val="Fejléc páratlan"/>
    <w:basedOn w:val="lfej"/>
    <w:pPr>
      <w:tabs>
        <w:tab w:val="right" w:pos="0"/>
      </w:tabs>
      <w:jc w:val="right"/>
    </w:pPr>
  </w:style>
  <w:style w:type="paragraph" w:customStyle="1" w:styleId="Lblcpratlan">
    <w:name w:val="Lábléc páratlan"/>
    <w:basedOn w:val="llb"/>
    <w:pPr>
      <w:tabs>
        <w:tab w:val="right" w:pos="0"/>
      </w:tabs>
      <w:jc w:val="right"/>
    </w:pPr>
  </w:style>
  <w:style w:type="paragraph" w:customStyle="1" w:styleId="Cmsoralap">
    <w:name w:val="Címsor alap"/>
    <w:basedOn w:val="Norml"/>
    <w:next w:val="Szvegtrzs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Szvegtrzs">
    <w:name w:val="Body Text"/>
    <w:basedOn w:val="Norml"/>
    <w:link w:val="SzvegtrzsChar"/>
    <w:semiHidden/>
    <w:pPr>
      <w:spacing w:after="160"/>
    </w:pPr>
  </w:style>
  <w:style w:type="character" w:styleId="Kiemels">
    <w:name w:val="Emphasis"/>
    <w:qFormat/>
    <w:rPr>
      <w:i/>
    </w:rPr>
  </w:style>
  <w:style w:type="paragraph" w:customStyle="1" w:styleId="Lakcm">
    <w:name w:val="Lakcím"/>
    <w:basedOn w:val="Szvegtrzs"/>
    <w:pPr>
      <w:keepLines/>
      <w:spacing w:after="0"/>
      <w:jc w:val="center"/>
    </w:pPr>
  </w:style>
  <w:style w:type="character" w:styleId="Jegyzethivatkozs">
    <w:name w:val="annotation reference"/>
    <w:semiHidden/>
    <w:rPr>
      <w:sz w:val="16"/>
    </w:rPr>
  </w:style>
  <w:style w:type="paragraph" w:styleId="Listafolytatsa4">
    <w:name w:val="List Continue 4"/>
    <w:basedOn w:val="Listafolytatsa"/>
    <w:semiHidden/>
    <w:pPr>
      <w:ind w:left="1800"/>
    </w:pPr>
  </w:style>
  <w:style w:type="paragraph" w:styleId="Listafolytatsa5">
    <w:name w:val="List Continue 5"/>
    <w:basedOn w:val="Listafolytatsa"/>
    <w:semiHidden/>
    <w:pPr>
      <w:ind w:left="2160"/>
    </w:pPr>
  </w:style>
  <w:style w:type="paragraph" w:customStyle="1" w:styleId="Feladcme">
    <w:name w:val="Feladó címe"/>
    <w:basedOn w:val="Lakcm"/>
  </w:style>
  <w:style w:type="paragraph" w:styleId="Szvegtrzs2">
    <w:name w:val="Body Text 2"/>
    <w:basedOn w:val="Norml"/>
    <w:semiHidden/>
    <w:rPr>
      <w:sz w:val="28"/>
    </w:rPr>
  </w:style>
  <w:style w:type="paragraph" w:styleId="Alcm">
    <w:name w:val="Subtitle"/>
    <w:basedOn w:val="Norml"/>
    <w:qFormat/>
    <w:pPr>
      <w:spacing w:after="60"/>
      <w:jc w:val="center"/>
    </w:pPr>
    <w:rPr>
      <w:rFonts w:ascii="Arial" w:hAnsi="Arial"/>
      <w:i/>
      <w:sz w:val="24"/>
    </w:rPr>
  </w:style>
  <w:style w:type="paragraph" w:styleId="Cm">
    <w:name w:val="Title"/>
    <w:basedOn w:val="Norm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Sorszma">
    <w:name w:val="line number"/>
    <w:basedOn w:val="Bekezdsalapbettpusa"/>
    <w:semiHidden/>
  </w:style>
  <w:style w:type="paragraph" w:styleId="zenetfej">
    <w:name w:val="Message Header"/>
    <w:basedOn w:val="Norml"/>
    <w:semiHidden/>
    <w:pPr>
      <w:ind w:left="1080" w:hanging="1080"/>
    </w:pPr>
    <w:rPr>
      <w:rFonts w:ascii="Arial" w:hAnsi="Arial"/>
      <w:sz w:val="24"/>
    </w:rPr>
  </w:style>
  <w:style w:type="paragraph" w:styleId="Szvegtrzs3">
    <w:name w:val="Body Text 3"/>
    <w:basedOn w:val="Norml"/>
    <w:semiHidden/>
    <w:rPr>
      <w:b/>
      <w:caps/>
    </w:rPr>
  </w:style>
  <w:style w:type="character" w:styleId="Hiperhivatkozs">
    <w:name w:val="Hyperlink"/>
    <w:semiHidden/>
    <w:rPr>
      <w:color w:val="0000FF"/>
      <w:u w:val="single"/>
    </w:rPr>
  </w:style>
  <w:style w:type="paragraph" w:customStyle="1" w:styleId="Szvegtrzs21">
    <w:name w:val="Szövegtörzs 21"/>
    <w:basedOn w:val="Norml"/>
    <w:pPr>
      <w:widowControl w:val="0"/>
      <w:ind w:right="-568"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46D55"/>
    <w:pPr>
      <w:spacing w:after="120" w:line="480" w:lineRule="auto"/>
      <w:ind w:left="283"/>
    </w:pPr>
    <w:rPr>
      <w:b/>
      <w:sz w:val="28"/>
      <w:lang w:val="en-GB" w:eastAsia="x-none"/>
    </w:rPr>
  </w:style>
  <w:style w:type="character" w:customStyle="1" w:styleId="Szvegtrzsbehzssal2Char">
    <w:name w:val="Szövegtörzs behúzással 2 Char"/>
    <w:link w:val="Szvegtrzsbehzssal2"/>
    <w:uiPriority w:val="99"/>
    <w:semiHidden/>
    <w:rsid w:val="00746D55"/>
    <w:rPr>
      <w:b/>
      <w:sz w:val="28"/>
      <w:lang w:val="en-GB"/>
    </w:rPr>
  </w:style>
  <w:style w:type="table" w:styleId="Rcsostblzat">
    <w:name w:val="Table Grid"/>
    <w:basedOn w:val="Normltblzat"/>
    <w:uiPriority w:val="59"/>
    <w:rsid w:val="00B214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17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70179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2AA7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LbjegyzetalapChar">
    <w:name w:val="Lábjegyzet alap Char"/>
    <w:link w:val="Lbjegyzetalap"/>
    <w:rsid w:val="001E2AA7"/>
    <w:rPr>
      <w:sz w:val="18"/>
    </w:rPr>
  </w:style>
  <w:style w:type="character" w:customStyle="1" w:styleId="JegyzetszvegChar">
    <w:name w:val="Jegyzetszöveg Char"/>
    <w:basedOn w:val="LbjegyzetalapChar"/>
    <w:link w:val="Jegyzetszveg"/>
    <w:rsid w:val="001E2AA7"/>
    <w:rPr>
      <w:sz w:val="18"/>
    </w:rPr>
  </w:style>
  <w:style w:type="character" w:customStyle="1" w:styleId="MegjegyzstrgyaChar">
    <w:name w:val="Megjegyzés tárgya Char"/>
    <w:basedOn w:val="JegyzetszvegChar"/>
    <w:link w:val="Megjegyzstrgya"/>
    <w:rsid w:val="001E2AA7"/>
    <w:rPr>
      <w:sz w:val="18"/>
    </w:rPr>
  </w:style>
  <w:style w:type="character" w:customStyle="1" w:styleId="SzvegtrzsChar">
    <w:name w:val="Szövegtörzs Char"/>
    <w:link w:val="Szvegtrzs"/>
    <w:semiHidden/>
    <w:rsid w:val="004F39AA"/>
  </w:style>
  <w:style w:type="character" w:customStyle="1" w:styleId="hps">
    <w:name w:val="hps"/>
    <w:rsid w:val="006469A5"/>
  </w:style>
  <w:style w:type="paragraph" w:styleId="NormlWeb">
    <w:name w:val="Normal (Web)"/>
    <w:basedOn w:val="Norml"/>
    <w:uiPriority w:val="99"/>
    <w:unhideWhenUsed/>
    <w:rsid w:val="00BF7A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t@emki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rt@emki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ublic\EMKI\Level\EMKI_sabl_vegl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A3E9E-9C05-4248-AF37-1019906A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EMKI_sabl_vegl</Template>
  <TotalTime>13</TotalTime>
  <Pages>3</Pages>
  <Words>388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Links>
    <vt:vector size="12" baseType="variant">
      <vt:variant>
        <vt:i4>6226043</vt:i4>
      </vt:variant>
      <vt:variant>
        <vt:i4>9</vt:i4>
      </vt:variant>
      <vt:variant>
        <vt:i4>0</vt:i4>
      </vt:variant>
      <vt:variant>
        <vt:i4>5</vt:i4>
      </vt:variant>
      <vt:variant>
        <vt:lpwstr>mailto:cert@emki.hu</vt:lpwstr>
      </vt:variant>
      <vt:variant>
        <vt:lpwstr/>
      </vt:variant>
      <vt:variant>
        <vt:i4>6226043</vt:i4>
      </vt:variant>
      <vt:variant>
        <vt:i4>3</vt:i4>
      </vt:variant>
      <vt:variant>
        <vt:i4>0</vt:i4>
      </vt:variant>
      <vt:variant>
        <vt:i4>5</vt:i4>
      </vt:variant>
      <vt:variant>
        <vt:lpwstr>mailto:cert@emki.hu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Baisánszki Andrea</dc:creator>
  <cp:keywords/>
  <cp:lastModifiedBy>Dobó Zoltán</cp:lastModifiedBy>
  <cp:revision>10</cp:revision>
  <cp:lastPrinted>2012-01-11T12:26:00Z</cp:lastPrinted>
  <dcterms:created xsi:type="dcterms:W3CDTF">2021-06-01T15:10:00Z</dcterms:created>
  <dcterms:modified xsi:type="dcterms:W3CDTF">2021-08-10T10:52:00Z</dcterms:modified>
</cp:coreProperties>
</file>